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1E" w:rsidRPr="00A65DF3" w:rsidRDefault="003860F7" w:rsidP="00DB7105">
      <w:pPr>
        <w:spacing w:after="0" w:line="360" w:lineRule="auto"/>
        <w:jc w:val="center"/>
        <w:rPr>
          <w:rFonts w:cs="Calibri"/>
          <w:b/>
          <w:sz w:val="36"/>
          <w:szCs w:val="36"/>
        </w:rPr>
      </w:pPr>
      <w:r w:rsidRPr="00A65DF3">
        <w:rPr>
          <w:rFonts w:cs="Calibri"/>
          <w:b/>
          <w:sz w:val="36"/>
          <w:szCs w:val="36"/>
        </w:rPr>
        <w:t>Этого не может быть? – Но это живет и работает!</w:t>
      </w:r>
    </w:p>
    <w:p w:rsidR="003860F7" w:rsidRPr="00A65DF3" w:rsidRDefault="003860F7" w:rsidP="00DB7105">
      <w:pPr>
        <w:spacing w:after="0" w:line="360" w:lineRule="auto"/>
        <w:rPr>
          <w:rFonts w:cs="Calibri"/>
          <w:b/>
          <w:i/>
          <w:sz w:val="24"/>
          <w:szCs w:val="24"/>
        </w:rPr>
      </w:pPr>
      <w:r w:rsidRPr="00A65DF3">
        <w:rPr>
          <w:rFonts w:cs="Calibri"/>
          <w:b/>
          <w:i/>
          <w:sz w:val="24"/>
          <w:szCs w:val="24"/>
        </w:rPr>
        <w:t>АННОТАЦИЯ:</w:t>
      </w:r>
    </w:p>
    <w:p w:rsidR="003860F7" w:rsidRPr="00A65DF3" w:rsidRDefault="001F0550" w:rsidP="00DB710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ab/>
      </w:r>
      <w:r w:rsidR="00F80C7B" w:rsidRPr="00A65DF3">
        <w:rPr>
          <w:rFonts w:cs="Calibri"/>
          <w:sz w:val="24"/>
          <w:szCs w:val="24"/>
        </w:rPr>
        <w:t>Р</w:t>
      </w:r>
      <w:r w:rsidR="003860F7" w:rsidRPr="00A65DF3">
        <w:rPr>
          <w:rFonts w:cs="Calibri"/>
          <w:sz w:val="24"/>
          <w:szCs w:val="24"/>
        </w:rPr>
        <w:t>азработк</w:t>
      </w:r>
      <w:r w:rsidR="00F80C7B" w:rsidRPr="00A65DF3">
        <w:rPr>
          <w:rFonts w:cs="Calibri"/>
          <w:sz w:val="24"/>
          <w:szCs w:val="24"/>
        </w:rPr>
        <w:t>а</w:t>
      </w:r>
      <w:r w:rsidR="003860F7" w:rsidRPr="00A65DF3">
        <w:rPr>
          <w:rFonts w:cs="Calibri"/>
          <w:sz w:val="24"/>
          <w:szCs w:val="24"/>
        </w:rPr>
        <w:t xml:space="preserve"> оболочки искусственного интеллекта</w:t>
      </w:r>
      <w:r w:rsidR="003059CE" w:rsidRPr="00A65DF3">
        <w:rPr>
          <w:rFonts w:cs="Calibri"/>
          <w:sz w:val="24"/>
          <w:szCs w:val="24"/>
        </w:rPr>
        <w:t xml:space="preserve"> (ИИ)</w:t>
      </w:r>
      <w:r w:rsidR="003860F7" w:rsidRPr="00A65DF3">
        <w:rPr>
          <w:rFonts w:cs="Calibri"/>
          <w:sz w:val="24"/>
          <w:szCs w:val="24"/>
        </w:rPr>
        <w:t>, работ</w:t>
      </w:r>
      <w:r w:rsidR="00F80C7B" w:rsidRPr="00A65DF3">
        <w:rPr>
          <w:rFonts w:cs="Calibri"/>
          <w:sz w:val="24"/>
          <w:szCs w:val="24"/>
        </w:rPr>
        <w:t>а</w:t>
      </w:r>
      <w:r w:rsidR="003860F7" w:rsidRPr="00A65DF3">
        <w:rPr>
          <w:rFonts w:cs="Calibri"/>
          <w:sz w:val="24"/>
          <w:szCs w:val="24"/>
        </w:rPr>
        <w:t xml:space="preserve"> первой и единственной в мире интеллектуальной системы автоматического проектирования оптимальных технологических процессов ИСАПР «ОПАТ». </w:t>
      </w:r>
    </w:p>
    <w:p w:rsidR="00CF7B7C" w:rsidRDefault="00360FF7" w:rsidP="00CF7B7C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201295</wp:posOffset>
            </wp:positionV>
            <wp:extent cx="1769745" cy="1325245"/>
            <wp:effectExtent l="19050" t="0" r="1905" b="0"/>
            <wp:wrapTight wrapText="bothSides">
              <wp:wrapPolygon edited="0">
                <wp:start x="-233" y="0"/>
                <wp:lineTo x="-233" y="21424"/>
                <wp:lineTo x="21623" y="21424"/>
                <wp:lineTo x="21623" y="0"/>
                <wp:lineTo x="-233" y="0"/>
              </wp:wrapPolygon>
            </wp:wrapTight>
            <wp:docPr id="5" name="Рисунок 8" descr="C:\Users\Соня\Desktop\Булах и Экрано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Соня\Desktop\Булах и Экрано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32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251460</wp:posOffset>
            </wp:positionV>
            <wp:extent cx="981075" cy="1182370"/>
            <wp:effectExtent l="19050" t="0" r="9525" b="0"/>
            <wp:wrapTight wrapText="bothSides">
              <wp:wrapPolygon edited="0">
                <wp:start x="-419" y="0"/>
                <wp:lineTo x="-419" y="21229"/>
                <wp:lineTo x="21810" y="21229"/>
                <wp:lineTo x="21810" y="0"/>
                <wp:lineTo x="-419" y="0"/>
              </wp:wrapPolygon>
            </wp:wrapTight>
            <wp:docPr id="4" name="Рисунок 2" descr="Булах В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улах В.Е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D7" w:rsidRPr="00A65DF3" w:rsidRDefault="005E5755" w:rsidP="00CF7B7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 xml:space="preserve">Генеральный директор </w:t>
      </w:r>
    </w:p>
    <w:p w:rsidR="00B43AD1" w:rsidRPr="00A65DF3" w:rsidRDefault="005E5755" w:rsidP="00DB7105">
      <w:pPr>
        <w:spacing w:after="0" w:line="360" w:lineRule="auto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>Научно-исследовательск</w:t>
      </w:r>
      <w:r w:rsidR="007358F1" w:rsidRPr="00A65DF3">
        <w:rPr>
          <w:rFonts w:cs="Calibri"/>
          <w:sz w:val="24"/>
          <w:szCs w:val="24"/>
        </w:rPr>
        <w:t>ий</w:t>
      </w:r>
      <w:r w:rsidRPr="00A65DF3">
        <w:rPr>
          <w:rFonts w:cs="Calibri"/>
          <w:sz w:val="24"/>
          <w:szCs w:val="24"/>
        </w:rPr>
        <w:t xml:space="preserve"> Центр «ОПАТ»</w:t>
      </w:r>
      <w:r w:rsidR="00BB6A04" w:rsidRPr="00A65DF3">
        <w:rPr>
          <w:rFonts w:cs="Calibri"/>
          <w:noProof/>
          <w:sz w:val="24"/>
          <w:szCs w:val="24"/>
        </w:rPr>
        <w:t xml:space="preserve"> </w:t>
      </w:r>
      <w:r w:rsidRPr="00A65DF3">
        <w:rPr>
          <w:rFonts w:cs="Calibri"/>
          <w:sz w:val="24"/>
          <w:szCs w:val="24"/>
        </w:rPr>
        <w:t xml:space="preserve">              </w:t>
      </w:r>
    </w:p>
    <w:p w:rsidR="00A72808" w:rsidRPr="00A65DF3" w:rsidRDefault="005E5755" w:rsidP="00DB7105">
      <w:pPr>
        <w:spacing w:after="0" w:line="360" w:lineRule="auto"/>
        <w:rPr>
          <w:rFonts w:cs="Calibri"/>
          <w:b/>
          <w:sz w:val="24"/>
          <w:szCs w:val="24"/>
        </w:rPr>
      </w:pPr>
      <w:r w:rsidRPr="00A65DF3">
        <w:rPr>
          <w:rFonts w:cs="Calibri"/>
          <w:b/>
          <w:sz w:val="24"/>
          <w:szCs w:val="24"/>
        </w:rPr>
        <w:t>Валентин Евгеньевич Булах</w:t>
      </w:r>
      <w:r w:rsidR="007358F1" w:rsidRPr="00A65DF3">
        <w:rPr>
          <w:rFonts w:cs="Calibri"/>
          <w:b/>
          <w:sz w:val="24"/>
          <w:szCs w:val="24"/>
        </w:rPr>
        <w:t xml:space="preserve">,  </w:t>
      </w:r>
    </w:p>
    <w:p w:rsidR="007358F1" w:rsidRPr="00A65DF3" w:rsidRDefault="007358F1" w:rsidP="00DB7105">
      <w:pPr>
        <w:spacing w:after="0" w:line="360" w:lineRule="auto"/>
        <w:rPr>
          <w:rFonts w:cs="Calibri"/>
          <w:sz w:val="24"/>
          <w:szCs w:val="24"/>
        </w:rPr>
      </w:pPr>
      <w:r w:rsidRPr="00A65DF3">
        <w:rPr>
          <w:rFonts w:cs="Calibri"/>
          <w:b/>
          <w:sz w:val="24"/>
          <w:szCs w:val="24"/>
        </w:rPr>
        <w:t xml:space="preserve">тел. 8 927 78 66669, </w:t>
      </w:r>
      <w:proofErr w:type="spellStart"/>
      <w:r w:rsidRPr="00A65DF3">
        <w:rPr>
          <w:rFonts w:cs="Calibri"/>
          <w:b/>
          <w:sz w:val="24"/>
          <w:szCs w:val="24"/>
          <w:lang w:val="en-US"/>
        </w:rPr>
        <w:t>bulakhve</w:t>
      </w:r>
      <w:proofErr w:type="spellEnd"/>
      <w:r w:rsidRPr="00A65DF3">
        <w:rPr>
          <w:rFonts w:cs="Calibri"/>
          <w:b/>
          <w:sz w:val="24"/>
          <w:szCs w:val="24"/>
        </w:rPr>
        <w:t>@</w:t>
      </w:r>
      <w:r w:rsidRPr="00A65DF3">
        <w:rPr>
          <w:rFonts w:cs="Calibri"/>
          <w:b/>
          <w:sz w:val="24"/>
          <w:szCs w:val="24"/>
          <w:lang w:val="en-US"/>
        </w:rPr>
        <w:t>list</w:t>
      </w:r>
      <w:r w:rsidRPr="00A65DF3">
        <w:rPr>
          <w:rFonts w:cs="Calibri"/>
          <w:b/>
          <w:sz w:val="24"/>
          <w:szCs w:val="24"/>
        </w:rPr>
        <w:t>.</w:t>
      </w:r>
      <w:r w:rsidRPr="00A65DF3">
        <w:rPr>
          <w:rFonts w:cs="Calibri"/>
          <w:b/>
          <w:sz w:val="24"/>
          <w:szCs w:val="24"/>
          <w:lang w:val="en-US"/>
        </w:rPr>
        <w:t>ru</w:t>
      </w:r>
    </w:p>
    <w:p w:rsidR="00B43AD1" w:rsidRPr="00A65DF3" w:rsidRDefault="00360FF7" w:rsidP="00DB7105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275590</wp:posOffset>
            </wp:positionV>
            <wp:extent cx="922655" cy="1291590"/>
            <wp:effectExtent l="19050" t="0" r="0" b="0"/>
            <wp:wrapSquare wrapText="bothSides"/>
            <wp:docPr id="3" name="Рисунок 4" descr="SP_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P_A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030" t="37651" r="20087" b="19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AD1" w:rsidRPr="00A65DF3" w:rsidRDefault="00360FF7" w:rsidP="00DB7105">
      <w:pPr>
        <w:spacing w:after="0" w:line="360" w:lineRule="auto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27305</wp:posOffset>
            </wp:positionV>
            <wp:extent cx="1765935" cy="1308100"/>
            <wp:effectExtent l="19050" t="0" r="5715" b="0"/>
            <wp:wrapSquare wrapText="bothSides"/>
            <wp:docPr id="2" name="Рисунок 6" descr="C:\Users\Соня\Desktop\Мошкин и Экрано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Соня\Desktop\Мошкин и Экрано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9D7" w:rsidRPr="00A65DF3" w:rsidRDefault="00B43AD1" w:rsidP="00DB7105">
      <w:pPr>
        <w:spacing w:after="0" w:line="360" w:lineRule="auto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>Дире</w:t>
      </w:r>
      <w:r w:rsidR="005E5755" w:rsidRPr="00A65DF3">
        <w:rPr>
          <w:rFonts w:cs="Calibri"/>
          <w:sz w:val="24"/>
          <w:szCs w:val="24"/>
        </w:rPr>
        <w:t xml:space="preserve">ктор по науке </w:t>
      </w:r>
      <w:r w:rsidR="005E5755" w:rsidRPr="00A65DF3">
        <w:rPr>
          <w:rFonts w:cs="Calibri"/>
          <w:sz w:val="24"/>
          <w:szCs w:val="24"/>
        </w:rPr>
        <w:tab/>
      </w:r>
    </w:p>
    <w:p w:rsidR="00B43AD1" w:rsidRPr="00A65DF3" w:rsidRDefault="005E5755" w:rsidP="00DB7105">
      <w:pPr>
        <w:spacing w:after="0" w:line="360" w:lineRule="auto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>Научно-исследовательск</w:t>
      </w:r>
      <w:r w:rsidR="007358F1" w:rsidRPr="00A65DF3">
        <w:rPr>
          <w:rFonts w:cs="Calibri"/>
          <w:sz w:val="24"/>
          <w:szCs w:val="24"/>
        </w:rPr>
        <w:t>ий</w:t>
      </w:r>
      <w:r w:rsidRPr="00A65DF3">
        <w:rPr>
          <w:rFonts w:cs="Calibri"/>
          <w:sz w:val="24"/>
          <w:szCs w:val="24"/>
        </w:rPr>
        <w:t xml:space="preserve"> Центр «ОПАТ»   </w:t>
      </w:r>
      <w:r w:rsidRPr="00A65DF3">
        <w:rPr>
          <w:rFonts w:cs="Calibri"/>
          <w:sz w:val="24"/>
          <w:szCs w:val="24"/>
        </w:rPr>
        <w:tab/>
      </w:r>
    </w:p>
    <w:p w:rsidR="005E5755" w:rsidRPr="00A65DF3" w:rsidRDefault="005E5755" w:rsidP="00DB7105">
      <w:pPr>
        <w:spacing w:after="0" w:line="360" w:lineRule="auto"/>
        <w:rPr>
          <w:rFonts w:cs="Calibri"/>
          <w:sz w:val="24"/>
          <w:szCs w:val="24"/>
        </w:rPr>
      </w:pPr>
      <w:r w:rsidRPr="00A65DF3">
        <w:rPr>
          <w:rFonts w:cs="Calibri"/>
          <w:b/>
          <w:sz w:val="24"/>
          <w:szCs w:val="24"/>
        </w:rPr>
        <w:t>Мошкин Игорь Вениаминович</w:t>
      </w:r>
    </w:p>
    <w:p w:rsidR="00B43AD1" w:rsidRPr="00A65DF3" w:rsidRDefault="0031455C" w:rsidP="00DB710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ab/>
      </w:r>
    </w:p>
    <w:p w:rsidR="006E4EE4" w:rsidRPr="00A65DF3" w:rsidRDefault="00F80C7B" w:rsidP="00DB710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ab/>
      </w:r>
      <w:r w:rsidR="006E4EE4" w:rsidRPr="00A65DF3">
        <w:rPr>
          <w:rFonts w:cs="Calibri"/>
          <w:sz w:val="24"/>
          <w:szCs w:val="24"/>
        </w:rPr>
        <w:t>В ООО НИЦ «ОПАТ» г. Тольятти успешно ведутся научные разработки по двум направлениям</w:t>
      </w:r>
      <w:r w:rsidR="0031455C" w:rsidRPr="00A65DF3">
        <w:rPr>
          <w:rFonts w:cs="Calibri"/>
          <w:sz w:val="24"/>
          <w:szCs w:val="24"/>
        </w:rPr>
        <w:t xml:space="preserve">: разработка искусственного интеллекта и реализация результатов работы </w:t>
      </w:r>
      <w:r w:rsidR="00FC3995" w:rsidRPr="00A65DF3">
        <w:rPr>
          <w:rFonts w:cs="Calibri"/>
          <w:sz w:val="24"/>
          <w:szCs w:val="24"/>
        </w:rPr>
        <w:t xml:space="preserve">разработанной ранее </w:t>
      </w:r>
      <w:r w:rsidR="0031455C" w:rsidRPr="00A65DF3">
        <w:rPr>
          <w:rFonts w:cs="Calibri"/>
          <w:sz w:val="24"/>
          <w:szCs w:val="24"/>
        </w:rPr>
        <w:t xml:space="preserve">интеллектуальной системы автоматического проектирования оптимальных технологических процессов ИСАПР «ОПАТ». </w:t>
      </w:r>
    </w:p>
    <w:p w:rsidR="00FC3995" w:rsidRPr="00A65DF3" w:rsidRDefault="00FC3995" w:rsidP="00DB7105">
      <w:pPr>
        <w:spacing w:after="0" w:line="360" w:lineRule="auto"/>
        <w:jc w:val="both"/>
        <w:rPr>
          <w:rFonts w:cs="Calibri"/>
          <w:bCs/>
          <w:sz w:val="24"/>
          <w:szCs w:val="24"/>
        </w:rPr>
      </w:pPr>
    </w:p>
    <w:p w:rsidR="005A6A05" w:rsidRPr="00A65DF3" w:rsidRDefault="00FC3995" w:rsidP="00DB7105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  <w:bCs/>
          <w:sz w:val="24"/>
          <w:szCs w:val="24"/>
        </w:rPr>
      </w:pPr>
      <w:r w:rsidRPr="00A65DF3">
        <w:rPr>
          <w:rFonts w:cs="Calibri"/>
          <w:b/>
          <w:bCs/>
          <w:sz w:val="24"/>
          <w:szCs w:val="24"/>
        </w:rPr>
        <w:t>Оболочка искусственного интеллекта</w:t>
      </w:r>
      <w:r w:rsidRPr="00A65DF3">
        <w:rPr>
          <w:rFonts w:cs="Calibri"/>
          <w:bCs/>
          <w:sz w:val="24"/>
          <w:szCs w:val="24"/>
        </w:rPr>
        <w:t xml:space="preserve"> представляет собой комплект систем программного обеспечения и предназначена для </w:t>
      </w:r>
      <w:r w:rsidR="002E1679" w:rsidRPr="00A65DF3">
        <w:rPr>
          <w:rFonts w:cs="Calibri"/>
          <w:bCs/>
          <w:sz w:val="24"/>
          <w:szCs w:val="24"/>
        </w:rPr>
        <w:t xml:space="preserve">управления и </w:t>
      </w:r>
      <w:r w:rsidRPr="00A65DF3">
        <w:rPr>
          <w:rFonts w:cs="Calibri"/>
          <w:bCs/>
          <w:sz w:val="24"/>
          <w:szCs w:val="24"/>
        </w:rPr>
        <w:t>вмещения в себя</w:t>
      </w:r>
      <w:r w:rsidR="002E1679" w:rsidRPr="00A65DF3">
        <w:rPr>
          <w:rFonts w:cs="Calibri"/>
          <w:bCs/>
          <w:sz w:val="24"/>
          <w:szCs w:val="24"/>
        </w:rPr>
        <w:t xml:space="preserve"> интеллектуальных знаний из любых источников информации (книги, поисковые системы Интернет, просто общение). </w:t>
      </w:r>
      <w:r w:rsidR="00E352CE" w:rsidRPr="00A65DF3">
        <w:rPr>
          <w:rFonts w:cs="Calibri"/>
          <w:bCs/>
          <w:sz w:val="24"/>
          <w:szCs w:val="24"/>
        </w:rPr>
        <w:t xml:space="preserve">Российским и зарубежным инвесторам </w:t>
      </w:r>
      <w:r w:rsidR="00FF62D7" w:rsidRPr="00A65DF3">
        <w:rPr>
          <w:rFonts w:cs="Calibri"/>
          <w:bCs/>
          <w:sz w:val="24"/>
          <w:szCs w:val="24"/>
        </w:rPr>
        <w:t xml:space="preserve">на данный момент еще есть возможность приобщиться к нашим научным разработкам и </w:t>
      </w:r>
      <w:r w:rsidR="00D96FAB" w:rsidRPr="00A65DF3">
        <w:rPr>
          <w:rFonts w:cs="Calibri"/>
          <w:bCs/>
          <w:sz w:val="24"/>
          <w:szCs w:val="24"/>
        </w:rPr>
        <w:t xml:space="preserve">к </w:t>
      </w:r>
      <w:r w:rsidR="00FF62D7" w:rsidRPr="00A65DF3">
        <w:rPr>
          <w:rFonts w:cs="Calibri"/>
          <w:bCs/>
          <w:sz w:val="24"/>
          <w:szCs w:val="24"/>
        </w:rPr>
        <w:t>достижени</w:t>
      </w:r>
      <w:r w:rsidR="00D96FAB" w:rsidRPr="00A65DF3">
        <w:rPr>
          <w:rFonts w:cs="Calibri"/>
          <w:bCs/>
          <w:sz w:val="24"/>
          <w:szCs w:val="24"/>
        </w:rPr>
        <w:t>ю</w:t>
      </w:r>
      <w:r w:rsidR="00FF62D7" w:rsidRPr="00A65DF3">
        <w:rPr>
          <w:rFonts w:cs="Calibri"/>
          <w:bCs/>
          <w:sz w:val="24"/>
          <w:szCs w:val="24"/>
        </w:rPr>
        <w:t xml:space="preserve"> полного создания искусственного интеллекта (ИИ), настоящего и </w:t>
      </w:r>
      <w:r w:rsidR="0058449A" w:rsidRPr="00A65DF3">
        <w:rPr>
          <w:rFonts w:cs="Calibri"/>
          <w:bCs/>
          <w:sz w:val="24"/>
          <w:szCs w:val="24"/>
        </w:rPr>
        <w:t>фундаментального.</w:t>
      </w:r>
    </w:p>
    <w:p w:rsidR="008D5425" w:rsidRPr="00A65DF3" w:rsidRDefault="008D5425" w:rsidP="00DB7105">
      <w:pPr>
        <w:pStyle w:val="a6"/>
        <w:numPr>
          <w:ilvl w:val="0"/>
          <w:numId w:val="4"/>
        </w:numPr>
        <w:spacing w:after="0" w:line="360" w:lineRule="auto"/>
        <w:ind w:left="0"/>
        <w:jc w:val="both"/>
        <w:rPr>
          <w:rFonts w:cs="Calibri"/>
          <w:bCs/>
          <w:sz w:val="24"/>
          <w:szCs w:val="24"/>
        </w:rPr>
      </w:pPr>
      <w:r w:rsidRPr="00A65DF3">
        <w:rPr>
          <w:rFonts w:cs="Calibri"/>
          <w:b/>
          <w:bCs/>
          <w:sz w:val="24"/>
          <w:szCs w:val="24"/>
        </w:rPr>
        <w:t>Интеллектуальная система автоматического проектирования оптимальных технологий   ИСАПР «</w:t>
      </w:r>
      <w:r w:rsidRPr="00A65DF3">
        <w:rPr>
          <w:rFonts w:cs="Calibri"/>
          <w:b/>
          <w:bCs/>
          <w:sz w:val="24"/>
          <w:szCs w:val="24"/>
          <w:lang w:val="en-US"/>
        </w:rPr>
        <w:t>OPAT</w:t>
      </w:r>
      <w:r w:rsidRPr="00A65DF3">
        <w:rPr>
          <w:rFonts w:cs="Calibri"/>
          <w:b/>
          <w:bCs/>
          <w:sz w:val="24"/>
          <w:szCs w:val="24"/>
        </w:rPr>
        <w:t>»</w:t>
      </w:r>
      <w:r w:rsidR="00806413" w:rsidRPr="00A65DF3">
        <w:rPr>
          <w:rFonts w:cs="Calibri"/>
          <w:bCs/>
          <w:sz w:val="24"/>
          <w:szCs w:val="24"/>
        </w:rPr>
        <w:t>.</w:t>
      </w:r>
    </w:p>
    <w:p w:rsidR="00B04EC3" w:rsidRPr="00A65DF3" w:rsidRDefault="008D5425" w:rsidP="00DB710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  <w:lang w:val="en-US"/>
        </w:rPr>
        <w:t>     </w:t>
      </w:r>
      <w:r w:rsidR="003B287B" w:rsidRPr="00A65DF3">
        <w:rPr>
          <w:rFonts w:cs="Calibri"/>
          <w:sz w:val="24"/>
          <w:szCs w:val="24"/>
        </w:rPr>
        <w:tab/>
      </w:r>
      <w:r w:rsidR="0032139D" w:rsidRPr="00A65DF3">
        <w:rPr>
          <w:rFonts w:cs="Calibri"/>
          <w:sz w:val="24"/>
          <w:szCs w:val="24"/>
        </w:rPr>
        <w:t>ИСАПР «ОПАТ»</w:t>
      </w:r>
      <w:r w:rsidRPr="00A65DF3">
        <w:rPr>
          <w:rFonts w:cs="Calibri"/>
          <w:sz w:val="24"/>
          <w:szCs w:val="24"/>
        </w:rPr>
        <w:t xml:space="preserve"> </w:t>
      </w:r>
      <w:r w:rsidR="0032139D" w:rsidRPr="00A65DF3">
        <w:rPr>
          <w:rFonts w:cs="Calibri"/>
          <w:sz w:val="24"/>
          <w:szCs w:val="24"/>
        </w:rPr>
        <w:t>определяет</w:t>
      </w:r>
      <w:r w:rsidRPr="00A65DF3">
        <w:rPr>
          <w:rFonts w:cs="Calibri"/>
          <w:sz w:val="24"/>
          <w:szCs w:val="24"/>
        </w:rPr>
        <w:t xml:space="preserve"> оптимум </w:t>
      </w:r>
      <w:r w:rsidR="00C27BE7" w:rsidRPr="00A65DF3">
        <w:rPr>
          <w:rFonts w:cs="Calibri"/>
          <w:sz w:val="24"/>
          <w:szCs w:val="24"/>
        </w:rPr>
        <w:t xml:space="preserve">проектного </w:t>
      </w:r>
      <w:r w:rsidRPr="00A65DF3">
        <w:rPr>
          <w:rFonts w:cs="Calibri"/>
          <w:sz w:val="24"/>
          <w:szCs w:val="24"/>
        </w:rPr>
        <w:t>решения.</w:t>
      </w:r>
      <w:r w:rsidRPr="00A65DF3">
        <w:rPr>
          <w:rFonts w:cs="Calibri"/>
          <w:sz w:val="24"/>
          <w:szCs w:val="24"/>
          <w:lang w:val="en-US"/>
        </w:rPr>
        <w:t> </w:t>
      </w:r>
      <w:r w:rsidRPr="00A65DF3">
        <w:rPr>
          <w:rFonts w:cs="Calibri"/>
          <w:sz w:val="24"/>
          <w:szCs w:val="24"/>
        </w:rPr>
        <w:t>Экспериментальные работы</w:t>
      </w:r>
      <w:r w:rsidR="002D0FAC" w:rsidRPr="00A65DF3">
        <w:rPr>
          <w:rFonts w:cs="Calibri"/>
          <w:sz w:val="24"/>
          <w:szCs w:val="24"/>
        </w:rPr>
        <w:t>, «пилотные» проекты</w:t>
      </w:r>
      <w:r w:rsidRPr="00A65DF3">
        <w:rPr>
          <w:rFonts w:cs="Calibri"/>
          <w:sz w:val="24"/>
          <w:szCs w:val="24"/>
        </w:rPr>
        <w:t xml:space="preserve"> </w:t>
      </w:r>
      <w:r w:rsidR="00C27BE7" w:rsidRPr="00A65DF3">
        <w:rPr>
          <w:rFonts w:cs="Calibri"/>
          <w:sz w:val="24"/>
          <w:szCs w:val="24"/>
        </w:rPr>
        <w:t xml:space="preserve">в 1995-2007 гг. </w:t>
      </w:r>
      <w:r w:rsidRPr="00A65DF3">
        <w:rPr>
          <w:rFonts w:cs="Calibri"/>
          <w:sz w:val="24"/>
          <w:szCs w:val="24"/>
        </w:rPr>
        <w:t>с системой показали</w:t>
      </w:r>
      <w:r w:rsidR="000D0874" w:rsidRPr="00A65DF3">
        <w:rPr>
          <w:rFonts w:cs="Calibri"/>
          <w:sz w:val="24"/>
          <w:szCs w:val="24"/>
        </w:rPr>
        <w:t xml:space="preserve"> то</w:t>
      </w:r>
      <w:r w:rsidRPr="00A65DF3">
        <w:rPr>
          <w:rFonts w:cs="Calibri"/>
          <w:sz w:val="24"/>
          <w:szCs w:val="24"/>
        </w:rPr>
        <w:t xml:space="preserve">, что результаты работы компьютера </w:t>
      </w:r>
      <w:r w:rsidR="000D0874" w:rsidRPr="00A65DF3">
        <w:rPr>
          <w:rFonts w:cs="Calibri"/>
          <w:sz w:val="24"/>
          <w:szCs w:val="24"/>
        </w:rPr>
        <w:t xml:space="preserve">во многом превосходят </w:t>
      </w:r>
      <w:r w:rsidRPr="00A65DF3">
        <w:rPr>
          <w:rFonts w:cs="Calibri"/>
          <w:sz w:val="24"/>
          <w:szCs w:val="24"/>
        </w:rPr>
        <w:t>результат</w:t>
      </w:r>
      <w:r w:rsidR="000D0874" w:rsidRPr="00A65DF3">
        <w:rPr>
          <w:rFonts w:cs="Calibri"/>
          <w:sz w:val="24"/>
          <w:szCs w:val="24"/>
        </w:rPr>
        <w:t xml:space="preserve">ы эвристического </w:t>
      </w:r>
      <w:r w:rsidRPr="00A65DF3">
        <w:rPr>
          <w:rFonts w:cs="Calibri"/>
          <w:sz w:val="24"/>
          <w:szCs w:val="24"/>
        </w:rPr>
        <w:t>проектирования</w:t>
      </w:r>
      <w:r w:rsidR="000D0874" w:rsidRPr="00A65DF3">
        <w:rPr>
          <w:rFonts w:cs="Calibri"/>
          <w:sz w:val="24"/>
          <w:szCs w:val="24"/>
        </w:rPr>
        <w:t xml:space="preserve"> </w:t>
      </w:r>
      <w:r w:rsidR="000D0874" w:rsidRPr="00A65DF3">
        <w:rPr>
          <w:rFonts w:cs="Calibri"/>
          <w:sz w:val="24"/>
          <w:szCs w:val="24"/>
        </w:rPr>
        <w:lastRenderedPageBreak/>
        <w:t>процессов</w:t>
      </w:r>
      <w:r w:rsidRPr="00A65DF3">
        <w:rPr>
          <w:rFonts w:cs="Calibri"/>
          <w:sz w:val="24"/>
          <w:szCs w:val="24"/>
        </w:rPr>
        <w:t>.</w:t>
      </w:r>
      <w:r w:rsidR="00806413" w:rsidRPr="00A65DF3">
        <w:rPr>
          <w:rFonts w:cs="Calibri"/>
          <w:sz w:val="24"/>
          <w:szCs w:val="24"/>
        </w:rPr>
        <w:t xml:space="preserve"> </w:t>
      </w:r>
      <w:r w:rsidRPr="00A65DF3">
        <w:rPr>
          <w:rFonts w:cs="Calibri"/>
          <w:sz w:val="24"/>
          <w:szCs w:val="24"/>
        </w:rPr>
        <w:t>Невозможность проигрывания компьютерного решения связано с тем, что в математическую модель программ системы вложен</w:t>
      </w:r>
      <w:r w:rsidR="00E417C1" w:rsidRPr="00A65DF3">
        <w:rPr>
          <w:rFonts w:cs="Calibri"/>
          <w:sz w:val="24"/>
          <w:szCs w:val="24"/>
        </w:rPr>
        <w:t>о</w:t>
      </w:r>
      <w:r w:rsidRPr="00A65DF3">
        <w:rPr>
          <w:rFonts w:cs="Calibri"/>
          <w:sz w:val="24"/>
          <w:szCs w:val="24"/>
        </w:rPr>
        <w:t xml:space="preserve"> логическо</w:t>
      </w:r>
      <w:r w:rsidR="00E417C1" w:rsidRPr="00A65DF3">
        <w:rPr>
          <w:rFonts w:cs="Calibri"/>
          <w:sz w:val="24"/>
          <w:szCs w:val="24"/>
        </w:rPr>
        <w:t>е</w:t>
      </w:r>
      <w:r w:rsidRPr="00A65DF3">
        <w:rPr>
          <w:rFonts w:cs="Calibri"/>
          <w:sz w:val="24"/>
          <w:szCs w:val="24"/>
        </w:rPr>
        <w:t xml:space="preserve"> мышлени</w:t>
      </w:r>
      <w:r w:rsidR="00E417C1" w:rsidRPr="00A65DF3">
        <w:rPr>
          <w:rFonts w:cs="Calibri"/>
          <w:sz w:val="24"/>
          <w:szCs w:val="24"/>
        </w:rPr>
        <w:t>е</w:t>
      </w:r>
      <w:r w:rsidRPr="00A65DF3">
        <w:rPr>
          <w:rFonts w:cs="Calibri"/>
          <w:sz w:val="24"/>
          <w:szCs w:val="24"/>
        </w:rPr>
        <w:t xml:space="preserve"> до элементарных понятий</w:t>
      </w:r>
      <w:r w:rsidR="00D9568A">
        <w:rPr>
          <w:rFonts w:cs="Calibri"/>
          <w:sz w:val="24"/>
          <w:szCs w:val="24"/>
        </w:rPr>
        <w:t>:</w:t>
      </w:r>
      <w:r w:rsidRPr="00A65DF3">
        <w:rPr>
          <w:rFonts w:cs="Calibri"/>
          <w:sz w:val="24"/>
          <w:szCs w:val="24"/>
        </w:rPr>
        <w:t xml:space="preserve"> «что хорошо, а что плохо».</w:t>
      </w:r>
      <w:r w:rsidRPr="00A65DF3">
        <w:rPr>
          <w:rFonts w:cs="Calibri"/>
          <w:sz w:val="24"/>
          <w:szCs w:val="24"/>
          <w:lang w:val="en-US"/>
        </w:rPr>
        <w:t> </w:t>
      </w:r>
    </w:p>
    <w:p w:rsidR="008D5425" w:rsidRPr="00A65DF3" w:rsidRDefault="008D5425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 xml:space="preserve">Главное преимущество </w:t>
      </w:r>
      <w:r w:rsidR="00794692" w:rsidRPr="00A65DF3">
        <w:rPr>
          <w:rFonts w:cs="Calibri"/>
          <w:sz w:val="24"/>
          <w:szCs w:val="24"/>
        </w:rPr>
        <w:t xml:space="preserve">ИСАПР </w:t>
      </w:r>
      <w:r w:rsidRPr="00A65DF3">
        <w:rPr>
          <w:rFonts w:cs="Calibri"/>
          <w:sz w:val="24"/>
          <w:szCs w:val="24"/>
        </w:rPr>
        <w:t>«</w:t>
      </w:r>
      <w:r w:rsidRPr="00A65DF3">
        <w:rPr>
          <w:rFonts w:cs="Calibri"/>
          <w:sz w:val="24"/>
          <w:szCs w:val="24"/>
          <w:lang w:val="en-US"/>
        </w:rPr>
        <w:t>OPAT</w:t>
      </w:r>
      <w:r w:rsidRPr="00A65DF3">
        <w:rPr>
          <w:rFonts w:cs="Calibri"/>
          <w:sz w:val="24"/>
          <w:szCs w:val="24"/>
        </w:rPr>
        <w:t xml:space="preserve">» по сравнению с современными российскими и зарубежными САПР </w:t>
      </w:r>
      <w:proofErr w:type="spellStart"/>
      <w:r w:rsidR="00883303" w:rsidRPr="00A65DF3">
        <w:rPr>
          <w:rFonts w:cs="Calibri"/>
          <w:sz w:val="24"/>
          <w:szCs w:val="24"/>
        </w:rPr>
        <w:t>ТП</w:t>
      </w:r>
      <w:proofErr w:type="spellEnd"/>
      <w:r w:rsidR="00883303" w:rsidRPr="00A65DF3">
        <w:rPr>
          <w:rFonts w:cs="Calibri"/>
          <w:sz w:val="24"/>
          <w:szCs w:val="24"/>
        </w:rPr>
        <w:t xml:space="preserve"> </w:t>
      </w:r>
      <w:r w:rsidRPr="00A65DF3">
        <w:rPr>
          <w:rFonts w:cs="Calibri"/>
          <w:sz w:val="24"/>
          <w:szCs w:val="24"/>
        </w:rPr>
        <w:t xml:space="preserve">технолога в том, что в процессе работы с системой интеллектуальная работа технолога вырастает по части принятия </w:t>
      </w:r>
      <w:r w:rsidR="00794692" w:rsidRPr="00A65DF3">
        <w:rPr>
          <w:rFonts w:cs="Calibri"/>
          <w:sz w:val="24"/>
          <w:szCs w:val="24"/>
        </w:rPr>
        <w:t xml:space="preserve">только </w:t>
      </w:r>
      <w:r w:rsidRPr="00A65DF3">
        <w:rPr>
          <w:rFonts w:cs="Calibri"/>
          <w:sz w:val="24"/>
          <w:szCs w:val="24"/>
        </w:rPr>
        <w:t xml:space="preserve">окончательного решения, а вся рутинная работа </w:t>
      </w:r>
      <w:r w:rsidR="00794692" w:rsidRPr="00D9568A">
        <w:rPr>
          <w:rFonts w:cs="Calibri"/>
          <w:b/>
          <w:sz w:val="24"/>
          <w:szCs w:val="24"/>
        </w:rPr>
        <w:t>полностью</w:t>
      </w:r>
      <w:r w:rsidR="00794692" w:rsidRPr="00A65DF3">
        <w:rPr>
          <w:rFonts w:cs="Calibri"/>
          <w:sz w:val="24"/>
          <w:szCs w:val="24"/>
        </w:rPr>
        <w:t xml:space="preserve"> </w:t>
      </w:r>
      <w:r w:rsidRPr="00A65DF3">
        <w:rPr>
          <w:rFonts w:cs="Calibri"/>
          <w:sz w:val="24"/>
          <w:szCs w:val="24"/>
        </w:rPr>
        <w:t>отдана компьютеру.</w:t>
      </w:r>
      <w:r w:rsidR="00794692" w:rsidRPr="00A65DF3">
        <w:rPr>
          <w:rFonts w:cs="Calibri"/>
          <w:sz w:val="24"/>
          <w:szCs w:val="24"/>
        </w:rPr>
        <w:t xml:space="preserve"> </w:t>
      </w:r>
    </w:p>
    <w:p w:rsidR="00CA1C2C" w:rsidRPr="00A65DF3" w:rsidRDefault="00CA1C2C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 w:rsidRPr="00A65DF3">
        <w:rPr>
          <w:rFonts w:cs="Calibri"/>
          <w:sz w:val="24"/>
          <w:szCs w:val="24"/>
        </w:rPr>
        <w:t xml:space="preserve">Данные проекты исключают не только действительные, но и </w:t>
      </w:r>
      <w:r w:rsidR="00887D1E" w:rsidRPr="00A65DF3">
        <w:rPr>
          <w:rFonts w:cs="Calibri"/>
          <w:sz w:val="24"/>
          <w:szCs w:val="24"/>
        </w:rPr>
        <w:t xml:space="preserve">любые </w:t>
      </w:r>
      <w:r w:rsidRPr="00A65DF3">
        <w:rPr>
          <w:rFonts w:cs="Calibri"/>
          <w:sz w:val="24"/>
          <w:szCs w:val="24"/>
        </w:rPr>
        <w:t xml:space="preserve">предполагаемые </w:t>
      </w:r>
      <w:r w:rsidRPr="00A65DF3">
        <w:rPr>
          <w:rFonts w:cs="Calibri"/>
          <w:b/>
          <w:sz w:val="24"/>
          <w:szCs w:val="24"/>
        </w:rPr>
        <w:t>риски</w:t>
      </w:r>
      <w:r w:rsidRPr="00A65DF3">
        <w:rPr>
          <w:rFonts w:cs="Calibri"/>
          <w:sz w:val="24"/>
          <w:szCs w:val="24"/>
        </w:rPr>
        <w:t>.</w:t>
      </w:r>
    </w:p>
    <w:p w:rsidR="00D9568A" w:rsidRDefault="00D9568A" w:rsidP="00DB7105">
      <w:pPr>
        <w:spacing w:after="0" w:line="36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180F7E" w:rsidRPr="00A65DF3" w:rsidRDefault="00360FF7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Цель</w:t>
      </w:r>
      <w:r w:rsidR="00887D1E" w:rsidRPr="00A65DF3">
        <w:rPr>
          <w:rFonts w:cs="Calibri"/>
          <w:b/>
          <w:sz w:val="24"/>
          <w:szCs w:val="24"/>
        </w:rPr>
        <w:t xml:space="preserve"> </w:t>
      </w:r>
      <w:r w:rsidR="00563A26">
        <w:rPr>
          <w:rFonts w:cs="Calibri"/>
          <w:b/>
          <w:sz w:val="24"/>
          <w:szCs w:val="24"/>
        </w:rPr>
        <w:t>НИР</w:t>
      </w:r>
      <w:r w:rsidR="00887D1E" w:rsidRPr="00A65DF3">
        <w:rPr>
          <w:rFonts w:cs="Calibri"/>
          <w:sz w:val="24"/>
          <w:szCs w:val="24"/>
        </w:rPr>
        <w:t xml:space="preserve">: </w:t>
      </w:r>
      <w:r w:rsidR="00086A68">
        <w:rPr>
          <w:rFonts w:cs="Calibri"/>
          <w:sz w:val="24"/>
          <w:szCs w:val="24"/>
        </w:rPr>
        <w:t xml:space="preserve">мировое </w:t>
      </w:r>
      <w:r>
        <w:rPr>
          <w:rFonts w:cs="Calibri"/>
          <w:sz w:val="24"/>
          <w:szCs w:val="24"/>
        </w:rPr>
        <w:t xml:space="preserve">первенство </w:t>
      </w:r>
      <w:r w:rsidR="00887D1E" w:rsidRPr="00A65DF3">
        <w:rPr>
          <w:rFonts w:cs="Calibri"/>
          <w:sz w:val="24"/>
          <w:szCs w:val="24"/>
        </w:rPr>
        <w:t xml:space="preserve">по </w:t>
      </w:r>
      <w:r w:rsidR="00086A68">
        <w:rPr>
          <w:rFonts w:cs="Calibri"/>
          <w:sz w:val="24"/>
          <w:szCs w:val="24"/>
        </w:rPr>
        <w:t xml:space="preserve">научным </w:t>
      </w:r>
      <w:r w:rsidR="00563A26">
        <w:rPr>
          <w:rFonts w:cs="Calibri"/>
          <w:sz w:val="24"/>
          <w:szCs w:val="24"/>
        </w:rPr>
        <w:t>исследованиям</w:t>
      </w:r>
      <w:r w:rsidR="00086A6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проектирования </w:t>
      </w:r>
      <w:r w:rsidR="00887D1E" w:rsidRPr="00A65DF3">
        <w:rPr>
          <w:rFonts w:cs="Calibri"/>
          <w:sz w:val="24"/>
          <w:szCs w:val="24"/>
        </w:rPr>
        <w:t>процесс</w:t>
      </w:r>
      <w:r>
        <w:rPr>
          <w:rFonts w:cs="Calibri"/>
          <w:sz w:val="24"/>
          <w:szCs w:val="24"/>
        </w:rPr>
        <w:t>ов деятельности человека</w:t>
      </w:r>
      <w:r w:rsidR="00887D1E" w:rsidRPr="00A65DF3">
        <w:rPr>
          <w:rFonts w:cs="Calibri"/>
          <w:sz w:val="24"/>
          <w:szCs w:val="24"/>
        </w:rPr>
        <w:t xml:space="preserve"> и </w:t>
      </w:r>
      <w:r w:rsidR="00563A26">
        <w:rPr>
          <w:rFonts w:cs="Calibri"/>
          <w:sz w:val="24"/>
          <w:szCs w:val="24"/>
        </w:rPr>
        <w:t xml:space="preserve">вопросов </w:t>
      </w:r>
      <w:r w:rsidR="00887D1E" w:rsidRPr="00A65DF3">
        <w:rPr>
          <w:rFonts w:cs="Calibri"/>
          <w:sz w:val="24"/>
          <w:szCs w:val="24"/>
        </w:rPr>
        <w:t>искусственно</w:t>
      </w:r>
      <w:r w:rsidR="00563A26">
        <w:rPr>
          <w:rFonts w:cs="Calibri"/>
          <w:sz w:val="24"/>
          <w:szCs w:val="24"/>
        </w:rPr>
        <w:t>го</w:t>
      </w:r>
      <w:r w:rsidR="00887D1E" w:rsidRPr="00A65DF3">
        <w:rPr>
          <w:rFonts w:cs="Calibri"/>
          <w:sz w:val="24"/>
          <w:szCs w:val="24"/>
        </w:rPr>
        <w:t xml:space="preserve"> интеллект</w:t>
      </w:r>
      <w:r w:rsidR="00563A26">
        <w:rPr>
          <w:rFonts w:cs="Calibri"/>
          <w:sz w:val="24"/>
          <w:szCs w:val="24"/>
        </w:rPr>
        <w:t>а</w:t>
      </w:r>
      <w:r w:rsidR="00887D1E" w:rsidRPr="00A65DF3">
        <w:rPr>
          <w:rFonts w:cs="Calibri"/>
          <w:sz w:val="24"/>
          <w:szCs w:val="24"/>
        </w:rPr>
        <w:t xml:space="preserve"> (ИИ)</w:t>
      </w:r>
      <w:r w:rsidR="00A72808" w:rsidRPr="00A65DF3">
        <w:rPr>
          <w:rFonts w:cs="Calibri"/>
          <w:sz w:val="24"/>
          <w:szCs w:val="24"/>
        </w:rPr>
        <w:t>.</w:t>
      </w:r>
    </w:p>
    <w:p w:rsidR="00180F7E" w:rsidRDefault="00180F7E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4E6164" w:rsidRDefault="004E6164" w:rsidP="004E6164">
      <w:pPr>
        <w:spacing w:after="0" w:line="360" w:lineRule="auto"/>
        <w:ind w:firstLine="708"/>
        <w:jc w:val="center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3034542" cy="4565327"/>
            <wp:effectExtent l="19050" t="0" r="0" b="0"/>
            <wp:docPr id="1" name="Рисунок 1" descr="C:\Users\Игорь\Desktop\Фото для публикаций\ОПАТ\0002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Фото для публикаций\ОПАТ\000227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4" cy="45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164" w:rsidRDefault="004E6164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p w:rsidR="004E6164" w:rsidRPr="00A65DF3" w:rsidRDefault="004E6164" w:rsidP="00DB7105">
      <w:pPr>
        <w:spacing w:after="0" w:line="360" w:lineRule="auto"/>
        <w:ind w:firstLine="708"/>
        <w:jc w:val="both"/>
        <w:rPr>
          <w:rFonts w:cs="Calibri"/>
          <w:sz w:val="24"/>
          <w:szCs w:val="24"/>
        </w:rPr>
      </w:pPr>
    </w:p>
    <w:sectPr w:rsidR="004E6164" w:rsidRPr="00A65DF3" w:rsidSect="00360FF7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7B8"/>
    <w:multiLevelType w:val="hybridMultilevel"/>
    <w:tmpl w:val="A500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1379"/>
    <w:multiLevelType w:val="hybridMultilevel"/>
    <w:tmpl w:val="E00C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C75CB"/>
    <w:multiLevelType w:val="hybridMultilevel"/>
    <w:tmpl w:val="85E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03989"/>
    <w:multiLevelType w:val="hybridMultilevel"/>
    <w:tmpl w:val="D4B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08"/>
  <w:characterSpacingControl w:val="doNotCompress"/>
  <w:compat/>
  <w:rsids>
    <w:rsidRoot w:val="00360FF7"/>
    <w:rsid w:val="00007D2A"/>
    <w:rsid w:val="0003646A"/>
    <w:rsid w:val="0005557F"/>
    <w:rsid w:val="00086A68"/>
    <w:rsid w:val="000D0874"/>
    <w:rsid w:val="000E6CDD"/>
    <w:rsid w:val="0010037B"/>
    <w:rsid w:val="00150160"/>
    <w:rsid w:val="0017450E"/>
    <w:rsid w:val="00180F7E"/>
    <w:rsid w:val="001F0550"/>
    <w:rsid w:val="00224704"/>
    <w:rsid w:val="002371BD"/>
    <w:rsid w:val="002B0631"/>
    <w:rsid w:val="002D0FAC"/>
    <w:rsid w:val="002E1679"/>
    <w:rsid w:val="003059CE"/>
    <w:rsid w:val="0031455C"/>
    <w:rsid w:val="003178F6"/>
    <w:rsid w:val="0032139D"/>
    <w:rsid w:val="0032535F"/>
    <w:rsid w:val="003559D7"/>
    <w:rsid w:val="00360FF7"/>
    <w:rsid w:val="00364DED"/>
    <w:rsid w:val="003860F7"/>
    <w:rsid w:val="003937DA"/>
    <w:rsid w:val="003A610B"/>
    <w:rsid w:val="003B287B"/>
    <w:rsid w:val="003C694F"/>
    <w:rsid w:val="004379CA"/>
    <w:rsid w:val="00437E3B"/>
    <w:rsid w:val="004745DF"/>
    <w:rsid w:val="004E6164"/>
    <w:rsid w:val="004E7DF4"/>
    <w:rsid w:val="004F297C"/>
    <w:rsid w:val="00522641"/>
    <w:rsid w:val="00524AC2"/>
    <w:rsid w:val="00557CB7"/>
    <w:rsid w:val="00563A26"/>
    <w:rsid w:val="0058449A"/>
    <w:rsid w:val="005A6A05"/>
    <w:rsid w:val="005B4AD2"/>
    <w:rsid w:val="005E2460"/>
    <w:rsid w:val="005E5755"/>
    <w:rsid w:val="00615077"/>
    <w:rsid w:val="00627D50"/>
    <w:rsid w:val="0063161C"/>
    <w:rsid w:val="00664836"/>
    <w:rsid w:val="00690A18"/>
    <w:rsid w:val="006D62C8"/>
    <w:rsid w:val="006E4EE4"/>
    <w:rsid w:val="00702B43"/>
    <w:rsid w:val="007249B0"/>
    <w:rsid w:val="007358F1"/>
    <w:rsid w:val="00754E67"/>
    <w:rsid w:val="00794692"/>
    <w:rsid w:val="007979E9"/>
    <w:rsid w:val="007D1E87"/>
    <w:rsid w:val="00806413"/>
    <w:rsid w:val="008768C0"/>
    <w:rsid w:val="00880ECE"/>
    <w:rsid w:val="00883303"/>
    <w:rsid w:val="00887D1E"/>
    <w:rsid w:val="008A5072"/>
    <w:rsid w:val="008B2667"/>
    <w:rsid w:val="008D5425"/>
    <w:rsid w:val="00907769"/>
    <w:rsid w:val="00945D78"/>
    <w:rsid w:val="00952021"/>
    <w:rsid w:val="00976B42"/>
    <w:rsid w:val="00985EF5"/>
    <w:rsid w:val="009864BD"/>
    <w:rsid w:val="00990655"/>
    <w:rsid w:val="00996991"/>
    <w:rsid w:val="00A03B84"/>
    <w:rsid w:val="00A2130C"/>
    <w:rsid w:val="00A30786"/>
    <w:rsid w:val="00A65DF3"/>
    <w:rsid w:val="00A72808"/>
    <w:rsid w:val="00A96EAA"/>
    <w:rsid w:val="00AA3DA8"/>
    <w:rsid w:val="00AC57B3"/>
    <w:rsid w:val="00B04EC3"/>
    <w:rsid w:val="00B43AD1"/>
    <w:rsid w:val="00BB6A04"/>
    <w:rsid w:val="00BC4C5D"/>
    <w:rsid w:val="00BC709A"/>
    <w:rsid w:val="00C236F7"/>
    <w:rsid w:val="00C27BE7"/>
    <w:rsid w:val="00C34817"/>
    <w:rsid w:val="00C64DC8"/>
    <w:rsid w:val="00C87898"/>
    <w:rsid w:val="00CA1C2C"/>
    <w:rsid w:val="00CB14C6"/>
    <w:rsid w:val="00CB17BE"/>
    <w:rsid w:val="00CC4E53"/>
    <w:rsid w:val="00CD311E"/>
    <w:rsid w:val="00CE3E30"/>
    <w:rsid w:val="00CF7B7C"/>
    <w:rsid w:val="00D02E5B"/>
    <w:rsid w:val="00D23ACE"/>
    <w:rsid w:val="00D62628"/>
    <w:rsid w:val="00D9568A"/>
    <w:rsid w:val="00D96FAB"/>
    <w:rsid w:val="00DB59B9"/>
    <w:rsid w:val="00DB7105"/>
    <w:rsid w:val="00DD74BB"/>
    <w:rsid w:val="00DE3FA2"/>
    <w:rsid w:val="00DE5890"/>
    <w:rsid w:val="00DE7FB8"/>
    <w:rsid w:val="00E013FC"/>
    <w:rsid w:val="00E174B5"/>
    <w:rsid w:val="00E352CE"/>
    <w:rsid w:val="00E417C1"/>
    <w:rsid w:val="00E7013D"/>
    <w:rsid w:val="00EA335D"/>
    <w:rsid w:val="00ED546D"/>
    <w:rsid w:val="00F42059"/>
    <w:rsid w:val="00F51F6F"/>
    <w:rsid w:val="00F75F0D"/>
    <w:rsid w:val="00F80C7B"/>
    <w:rsid w:val="00FB0612"/>
    <w:rsid w:val="00FC3995"/>
    <w:rsid w:val="00FF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3646A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880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880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880E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D5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1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4;&#1073;&#1098;&#1077;&#1082;&#1090;&#1099;%20&#1080;&#1085;&#1092;&#1086;&#1088;&#1084;&#1072;&#1094;&#1080;&#1080;\22%20&#1057;&#1072;&#1081;&#1090;%20&#8470;%200000%2063%20%20&#1054;&#1055;&#1040;&#1058;\&#1048;&#1085;&#1092;&#1086;&#1088;&#1084;&#1072;&#1094;&#1080;&#1103;%20&#1057;&#1072;&#1081;&#1090;%20&#1054;&#1055;&#1040;&#1058;\&#1044;&#1086;&#1082;&#1091;&#1084;&#1077;&#1085;&#1090;&#1099;%20&#1076;&#1083;&#1103;%20&#1089;&#1072;&#1081;&#1090;&#1072;\&#1069;&#1090;&#1086;&#1075;&#1086;%20&#1085;&#1077;%20&#1084;&#1086;&#1078;&#1077;&#1090;%20&#1073;&#1099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Этого не может быть</Template>
  <TotalTime>10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11</cp:revision>
  <dcterms:created xsi:type="dcterms:W3CDTF">2010-08-29T09:08:00Z</dcterms:created>
  <dcterms:modified xsi:type="dcterms:W3CDTF">2010-09-01T09:38:00Z</dcterms:modified>
</cp:coreProperties>
</file>