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82" w:rsidRDefault="00385782" w:rsidP="006F457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48"/>
          <w:szCs w:val="48"/>
          <w:lang w:val="en-US"/>
        </w:rPr>
      </w:pPr>
      <w:r w:rsidRPr="00DA592A">
        <w:rPr>
          <w:rFonts w:ascii="Times New Roman" w:hAnsi="Times New Roman"/>
          <w:b/>
          <w:bCs/>
          <w:sz w:val="48"/>
          <w:szCs w:val="48"/>
          <w:highlight w:val="yellow"/>
        </w:rPr>
        <w:t xml:space="preserve">Вагон </w:t>
      </w:r>
      <w:r w:rsidRPr="00590ADA">
        <w:rPr>
          <w:rFonts w:ascii="Times New Roman" w:hAnsi="Times New Roman"/>
          <w:b/>
          <w:bCs/>
          <w:sz w:val="48"/>
          <w:szCs w:val="48"/>
          <w:highlight w:val="yellow"/>
        </w:rPr>
        <w:t>изотермически</w:t>
      </w:r>
      <w:r>
        <w:rPr>
          <w:rFonts w:ascii="Times New Roman" w:hAnsi="Times New Roman"/>
          <w:b/>
          <w:bCs/>
          <w:sz w:val="48"/>
          <w:szCs w:val="48"/>
          <w:highlight w:val="yellow"/>
        </w:rPr>
        <w:t>й - модель</w:t>
      </w:r>
      <w:r w:rsidRPr="00590ADA">
        <w:rPr>
          <w:rFonts w:ascii="Times New Roman" w:hAnsi="Times New Roman"/>
          <w:b/>
          <w:bCs/>
          <w:sz w:val="48"/>
          <w:szCs w:val="48"/>
          <w:highlight w:val="yellow"/>
        </w:rPr>
        <w:t xml:space="preserve"> 918 </w:t>
      </w:r>
    </w:p>
    <w:p w:rsidR="00385782" w:rsidRPr="00590ADA" w:rsidRDefault="00385782" w:rsidP="006F457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F62DD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ытые вагоны" style="width:480pt;height:129.75pt;visibility:visible">
            <v:imagedata r:id="rId5" o:title=""/>
          </v:shape>
        </w:pict>
      </w:r>
    </w:p>
    <w:p w:rsidR="00385782" w:rsidRPr="009A325C" w:rsidRDefault="00385782" w:rsidP="006F45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90ADA">
        <w:rPr>
          <w:rFonts w:ascii="Times New Roman" w:hAnsi="Times New Roman"/>
          <w:sz w:val="24"/>
          <w:szCs w:val="24"/>
        </w:rPr>
        <w:t xml:space="preserve">Модернизированные вагоны с удлиненной базой, так называемые, изотермические. </w:t>
      </w:r>
    </w:p>
    <w:p w:rsidR="00385782" w:rsidRPr="006F4570" w:rsidRDefault="00385782" w:rsidP="006F457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0ADA">
        <w:rPr>
          <w:rFonts w:ascii="Times New Roman" w:hAnsi="Times New Roman"/>
          <w:sz w:val="24"/>
          <w:szCs w:val="24"/>
        </w:rPr>
        <w:t>Предназначенные для перевозки объемных грузов и грузов пищевой промышленности</w:t>
      </w:r>
      <w:r w:rsidRPr="006F457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85782" w:rsidRPr="006F4570" w:rsidRDefault="00385782" w:rsidP="006F45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90ADA">
        <w:rPr>
          <w:rFonts w:ascii="Times New Roman" w:hAnsi="Times New Roman"/>
          <w:b/>
          <w:bCs/>
          <w:sz w:val="24"/>
          <w:szCs w:val="24"/>
        </w:rPr>
        <w:t>Характеристика:</w:t>
      </w:r>
      <w:r w:rsidRPr="00590ADA">
        <w:rPr>
          <w:rFonts w:ascii="Times New Roman" w:hAnsi="Times New Roman"/>
          <w:sz w:val="24"/>
          <w:szCs w:val="24"/>
        </w:rPr>
        <w:t>.</w:t>
      </w:r>
      <w:r w:rsidRPr="006F4570">
        <w:rPr>
          <w:rFonts w:ascii="Times New Roman" w:hAnsi="Times New Roman"/>
          <w:sz w:val="24"/>
          <w:szCs w:val="24"/>
        </w:rPr>
        <w:t xml:space="preserve">        </w:t>
      </w:r>
    </w:p>
    <w:p w:rsidR="00385782" w:rsidRPr="00590ADA" w:rsidRDefault="00385782" w:rsidP="006F4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90ADA">
        <w:rPr>
          <w:rFonts w:ascii="Times New Roman" w:hAnsi="Times New Roman"/>
          <w:sz w:val="24"/>
          <w:szCs w:val="24"/>
        </w:rPr>
        <w:t xml:space="preserve">Грузоподъемность, тонн: 49, </w:t>
      </w:r>
      <w:r w:rsidRPr="00A425E9">
        <w:rPr>
          <w:rFonts w:ascii="Times New Roman" w:hAnsi="Times New Roman"/>
          <w:sz w:val="24"/>
          <w:szCs w:val="24"/>
          <w:highlight w:val="yellow"/>
        </w:rPr>
        <w:t>50</w:t>
      </w:r>
      <w:r>
        <w:rPr>
          <w:rFonts w:ascii="Times New Roman" w:hAnsi="Times New Roman"/>
          <w:sz w:val="24"/>
          <w:szCs w:val="24"/>
        </w:rPr>
        <w:t xml:space="preserve"> , 53 , </w:t>
      </w:r>
      <w:r w:rsidRPr="00590ADA">
        <w:rPr>
          <w:rFonts w:ascii="Times New Roman" w:hAnsi="Times New Roman"/>
          <w:sz w:val="24"/>
          <w:szCs w:val="24"/>
        </w:rPr>
        <w:t>55, 60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ADA">
        <w:rPr>
          <w:rFonts w:ascii="Times New Roman" w:hAnsi="Times New Roman"/>
          <w:sz w:val="24"/>
          <w:szCs w:val="24"/>
        </w:rPr>
        <w:t xml:space="preserve">, 65 </w:t>
      </w:r>
    </w:p>
    <w:p w:rsidR="00385782" w:rsidRPr="00590ADA" w:rsidRDefault="00385782" w:rsidP="006F4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90ADA">
        <w:rPr>
          <w:rFonts w:ascii="Times New Roman" w:hAnsi="Times New Roman"/>
          <w:sz w:val="24"/>
          <w:szCs w:val="24"/>
        </w:rPr>
        <w:t xml:space="preserve">Масса тары вагона, тонн: 37,0 </w:t>
      </w:r>
    </w:p>
    <w:p w:rsidR="00385782" w:rsidRPr="00590ADA" w:rsidRDefault="00385782" w:rsidP="006F4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90ADA">
        <w:rPr>
          <w:rFonts w:ascii="Times New Roman" w:hAnsi="Times New Roman"/>
          <w:sz w:val="24"/>
          <w:szCs w:val="24"/>
        </w:rPr>
        <w:t xml:space="preserve">Объем вагона внутренний, м3: 150 </w:t>
      </w:r>
    </w:p>
    <w:p w:rsidR="00385782" w:rsidRPr="00590ADA" w:rsidRDefault="00385782" w:rsidP="006F4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90ADA">
        <w:rPr>
          <w:rFonts w:ascii="Times New Roman" w:hAnsi="Times New Roman"/>
          <w:sz w:val="24"/>
          <w:szCs w:val="24"/>
        </w:rPr>
        <w:t xml:space="preserve">Объем кузова до люков, м3: 136 </w:t>
      </w:r>
    </w:p>
    <w:p w:rsidR="00385782" w:rsidRPr="00590ADA" w:rsidRDefault="00385782" w:rsidP="006F4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90ADA">
        <w:rPr>
          <w:rFonts w:ascii="Times New Roman" w:hAnsi="Times New Roman"/>
          <w:sz w:val="24"/>
          <w:szCs w:val="24"/>
        </w:rPr>
        <w:t xml:space="preserve">Полезная длина внутри, м: 20,45 </w:t>
      </w:r>
    </w:p>
    <w:p w:rsidR="00385782" w:rsidRPr="00590ADA" w:rsidRDefault="00385782" w:rsidP="006F4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90ADA">
        <w:rPr>
          <w:rFonts w:ascii="Times New Roman" w:hAnsi="Times New Roman"/>
          <w:sz w:val="24"/>
          <w:szCs w:val="24"/>
        </w:rPr>
        <w:t xml:space="preserve">Полезная ширина внутри, м: 2,6 </w:t>
      </w:r>
    </w:p>
    <w:p w:rsidR="00385782" w:rsidRPr="00590ADA" w:rsidRDefault="00385782" w:rsidP="006F4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90ADA">
        <w:rPr>
          <w:rFonts w:ascii="Times New Roman" w:hAnsi="Times New Roman"/>
          <w:sz w:val="24"/>
          <w:szCs w:val="24"/>
        </w:rPr>
        <w:t xml:space="preserve">Высота до люков, м: от 2,5 </w:t>
      </w:r>
    </w:p>
    <w:p w:rsidR="00385782" w:rsidRPr="00590ADA" w:rsidRDefault="00385782" w:rsidP="006F4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90ADA">
        <w:rPr>
          <w:rFonts w:ascii="Times New Roman" w:hAnsi="Times New Roman"/>
          <w:sz w:val="24"/>
          <w:szCs w:val="24"/>
        </w:rPr>
        <w:t xml:space="preserve">Площадь пола, м2: 53 </w:t>
      </w:r>
    </w:p>
    <w:p w:rsidR="00385782" w:rsidRPr="00590ADA" w:rsidRDefault="00385782" w:rsidP="006F4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90ADA">
        <w:rPr>
          <w:rFonts w:ascii="Times New Roman" w:hAnsi="Times New Roman"/>
          <w:sz w:val="24"/>
          <w:szCs w:val="24"/>
        </w:rPr>
        <w:t xml:space="preserve">Размер дверного проема, м: 2200х2000 </w:t>
      </w:r>
    </w:p>
    <w:p w:rsidR="00385782" w:rsidRPr="006F4570" w:rsidRDefault="00385782" w:rsidP="006F4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90ADA">
        <w:rPr>
          <w:rFonts w:ascii="Times New Roman" w:hAnsi="Times New Roman"/>
          <w:sz w:val="24"/>
          <w:szCs w:val="24"/>
        </w:rPr>
        <w:t xml:space="preserve">Количество дверей, шт: 2 </w:t>
      </w:r>
    </w:p>
    <w:p w:rsidR="00385782" w:rsidRPr="00590ADA" w:rsidRDefault="00385782" w:rsidP="006F4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20"/>
      </w:tblGrid>
      <w:tr w:rsidR="00385782" w:rsidRPr="00E81EF9" w:rsidTr="006F4570">
        <w:trPr>
          <w:trHeight w:val="3344"/>
          <w:tblCellSpacing w:w="0" w:type="dxa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82" w:rsidRPr="00590ADA" w:rsidRDefault="00385782" w:rsidP="001F6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590A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hyperlink r:id="rId7" w:tgtFrame="_blank" w:history="1">
                <w:r w:rsidRPr="007F62DD">
                  <w:rPr>
                    <w:rFonts w:ascii="Times New Roman" w:hAnsi="Times New Roman"/>
                    <w:noProof/>
                    <w:color w:val="0000FF"/>
                    <w:sz w:val="24"/>
                    <w:szCs w:val="24"/>
                    <w:lang w:val="en-US" w:eastAsia="en-US"/>
                  </w:rPr>
                  <w:pict>
                    <v:shape id="Рисунок 2" o:spid="_x0000_i1026" type="#_x0000_t75" alt="вагон 918" href="http://farm5.static.flickr.com/4151/5120366866_75e0188376_z" style="width:298.5pt;height:199.5pt;visibility:visible" o:button="t">
                      <v:fill o:detectmouseclick="t"/>
                      <v:imagedata r:id="rId8" o:title=""/>
                    </v:shape>
                  </w:pict>
                </w:r>
              </w:hyperlink>
            </w:hyperlink>
          </w:p>
        </w:tc>
      </w:tr>
    </w:tbl>
    <w:p w:rsidR="00385782" w:rsidRDefault="00385782" w:rsidP="004F5E7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48"/>
          <w:szCs w:val="48"/>
          <w:highlight w:val="yellow"/>
          <w:lang w:val="en-US"/>
        </w:rPr>
      </w:pPr>
    </w:p>
    <w:p w:rsidR="00385782" w:rsidRDefault="00385782" w:rsidP="004F5E7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48"/>
          <w:szCs w:val="48"/>
          <w:lang w:val="en-US"/>
        </w:rPr>
      </w:pPr>
      <w:r w:rsidRPr="00152D45">
        <w:rPr>
          <w:rFonts w:ascii="Times New Roman" w:hAnsi="Times New Roman"/>
          <w:b/>
          <w:bCs/>
          <w:sz w:val="48"/>
          <w:szCs w:val="48"/>
          <w:highlight w:val="yellow"/>
        </w:rPr>
        <w:t xml:space="preserve">Вагон </w:t>
      </w:r>
      <w:r>
        <w:rPr>
          <w:rFonts w:ascii="Times New Roman" w:hAnsi="Times New Roman"/>
          <w:b/>
          <w:bCs/>
          <w:sz w:val="48"/>
          <w:szCs w:val="48"/>
          <w:highlight w:val="yellow"/>
        </w:rPr>
        <w:t xml:space="preserve">– модель </w:t>
      </w:r>
      <w:r w:rsidRPr="00152D45">
        <w:rPr>
          <w:rFonts w:ascii="Times New Roman" w:hAnsi="Times New Roman"/>
          <w:b/>
          <w:bCs/>
          <w:sz w:val="48"/>
          <w:szCs w:val="48"/>
          <w:highlight w:val="yellow"/>
        </w:rPr>
        <w:t>11-270 (122</w:t>
      </w:r>
      <w:r>
        <w:rPr>
          <w:rFonts w:ascii="Times New Roman" w:hAnsi="Times New Roman"/>
          <w:b/>
          <w:bCs/>
          <w:sz w:val="48"/>
          <w:szCs w:val="48"/>
          <w:highlight w:val="yellow"/>
        </w:rPr>
        <w:t xml:space="preserve"> </w:t>
      </w:r>
      <w:r w:rsidRPr="00152D45">
        <w:rPr>
          <w:rFonts w:ascii="Times New Roman" w:hAnsi="Times New Roman"/>
          <w:b/>
          <w:bCs/>
          <w:sz w:val="48"/>
          <w:szCs w:val="48"/>
          <w:highlight w:val="yellow"/>
        </w:rPr>
        <w:t>м3)</w:t>
      </w:r>
    </w:p>
    <w:p w:rsidR="00385782" w:rsidRPr="00152D45" w:rsidRDefault="00385782" w:rsidP="004F5E7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 w:rsidRPr="007F62DD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 id="_x0000_i1027" type="#_x0000_t75" alt="Крытые вагоны" style="width:479.25pt;height:192pt;visibility:visible">
            <v:imagedata r:id="rId9" o:title=""/>
          </v:shape>
        </w:pict>
      </w:r>
    </w:p>
    <w:p w:rsidR="00385782" w:rsidRPr="009A325C" w:rsidRDefault="00385782" w:rsidP="00E53B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2D45">
        <w:rPr>
          <w:rFonts w:ascii="Times New Roman" w:hAnsi="Times New Roman"/>
          <w:sz w:val="24"/>
          <w:szCs w:val="24"/>
        </w:rPr>
        <w:t>Имеет уширенные дверные проемы. Предназначен для перевозки штучных, зерновых и других грузов широкой номенклатуры, требующих защиты от атмосферных осадков.</w:t>
      </w:r>
    </w:p>
    <w:p w:rsidR="00385782" w:rsidRPr="00152D45" w:rsidRDefault="00385782" w:rsidP="00E53B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2D45">
        <w:rPr>
          <w:rFonts w:ascii="Times New Roman" w:hAnsi="Times New Roman"/>
          <w:sz w:val="24"/>
          <w:szCs w:val="24"/>
        </w:rPr>
        <w:t>Дощатый пол с листом рифленого железа допускает погрузо-разгрузочные работы при помощи кары.</w:t>
      </w:r>
    </w:p>
    <w:p w:rsidR="00385782" w:rsidRPr="00152D45" w:rsidRDefault="00385782" w:rsidP="00152D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52D45">
        <w:rPr>
          <w:rFonts w:ascii="Times New Roman" w:hAnsi="Times New Roman"/>
          <w:b/>
          <w:bCs/>
          <w:sz w:val="24"/>
          <w:szCs w:val="24"/>
        </w:rPr>
        <w:t>Характеристика:</w:t>
      </w:r>
    </w:p>
    <w:p w:rsidR="00385782" w:rsidRPr="00152D45" w:rsidRDefault="00385782" w:rsidP="0015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52D45">
        <w:rPr>
          <w:rFonts w:ascii="Times New Roman" w:hAnsi="Times New Roman"/>
          <w:sz w:val="24"/>
          <w:szCs w:val="24"/>
        </w:rPr>
        <w:t xml:space="preserve">Грузоподъемность, тонн: 68.8 </w:t>
      </w:r>
    </w:p>
    <w:p w:rsidR="00385782" w:rsidRPr="00152D45" w:rsidRDefault="00385782" w:rsidP="0015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52D45">
        <w:rPr>
          <w:rFonts w:ascii="Times New Roman" w:hAnsi="Times New Roman"/>
          <w:sz w:val="24"/>
          <w:szCs w:val="24"/>
        </w:rPr>
        <w:t xml:space="preserve">Масса тары вагона, тонн:  24,5 </w:t>
      </w:r>
    </w:p>
    <w:p w:rsidR="00385782" w:rsidRPr="00152D45" w:rsidRDefault="00385782" w:rsidP="0015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52D45">
        <w:rPr>
          <w:rFonts w:ascii="Times New Roman" w:hAnsi="Times New Roman"/>
          <w:sz w:val="24"/>
          <w:szCs w:val="24"/>
        </w:rPr>
        <w:t xml:space="preserve">Объем вагона внутренний, м3: 122 </w:t>
      </w:r>
    </w:p>
    <w:p w:rsidR="00385782" w:rsidRPr="00152D45" w:rsidRDefault="00385782" w:rsidP="0015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52D45">
        <w:rPr>
          <w:rFonts w:ascii="Times New Roman" w:hAnsi="Times New Roman"/>
          <w:sz w:val="24"/>
          <w:szCs w:val="24"/>
        </w:rPr>
        <w:t xml:space="preserve">Объем кузова до люков, м3: 106 </w:t>
      </w:r>
    </w:p>
    <w:p w:rsidR="00385782" w:rsidRPr="00152D45" w:rsidRDefault="00385782" w:rsidP="0015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52D45">
        <w:rPr>
          <w:rFonts w:ascii="Times New Roman" w:hAnsi="Times New Roman"/>
          <w:sz w:val="24"/>
          <w:szCs w:val="24"/>
        </w:rPr>
        <w:t xml:space="preserve">Полезная длина внутри, м: 13,80 </w:t>
      </w:r>
    </w:p>
    <w:p w:rsidR="00385782" w:rsidRPr="00152D45" w:rsidRDefault="00385782" w:rsidP="0015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52D45">
        <w:rPr>
          <w:rFonts w:ascii="Times New Roman" w:hAnsi="Times New Roman"/>
          <w:sz w:val="24"/>
          <w:szCs w:val="24"/>
        </w:rPr>
        <w:t xml:space="preserve">Полезная ширина внутри, м: 2,76 </w:t>
      </w:r>
    </w:p>
    <w:p w:rsidR="00385782" w:rsidRPr="00152D45" w:rsidRDefault="00385782" w:rsidP="0015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52D45">
        <w:rPr>
          <w:rFonts w:ascii="Times New Roman" w:hAnsi="Times New Roman"/>
          <w:sz w:val="24"/>
          <w:szCs w:val="24"/>
        </w:rPr>
        <w:t xml:space="preserve">Высота до люков, м: 2,79 </w:t>
      </w:r>
    </w:p>
    <w:p w:rsidR="00385782" w:rsidRPr="00152D45" w:rsidRDefault="00385782" w:rsidP="0015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52D45">
        <w:rPr>
          <w:rFonts w:ascii="Times New Roman" w:hAnsi="Times New Roman"/>
          <w:sz w:val="24"/>
          <w:szCs w:val="24"/>
        </w:rPr>
        <w:t xml:space="preserve">Площадь пола, м2: 38,0 </w:t>
      </w:r>
    </w:p>
    <w:p w:rsidR="00385782" w:rsidRPr="00152D45" w:rsidRDefault="00385782" w:rsidP="0015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52D45">
        <w:rPr>
          <w:rFonts w:ascii="Times New Roman" w:hAnsi="Times New Roman"/>
          <w:sz w:val="24"/>
          <w:szCs w:val="24"/>
        </w:rPr>
        <w:t xml:space="preserve">Размер дверного проема, м: 3802х2343 </w:t>
      </w:r>
    </w:p>
    <w:p w:rsidR="00385782" w:rsidRPr="00152D45" w:rsidRDefault="00385782" w:rsidP="0015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52D45">
        <w:rPr>
          <w:rFonts w:ascii="Times New Roman" w:hAnsi="Times New Roman"/>
          <w:sz w:val="24"/>
          <w:szCs w:val="24"/>
        </w:rPr>
        <w:t xml:space="preserve">Количество дверей, шт: 4 </w:t>
      </w:r>
    </w:p>
    <w:p w:rsidR="00385782" w:rsidRDefault="00385782" w:rsidP="00152D45">
      <w:pPr>
        <w:spacing w:before="100" w:beforeAutospacing="1" w:after="100" w:afterAutospacing="1" w:line="240" w:lineRule="auto"/>
        <w:rPr>
          <w:lang w:val="en-US"/>
        </w:rPr>
      </w:pPr>
      <w:hyperlink r:id="rId10" w:tgtFrame="_blank" w:history="1">
        <w:r w:rsidRPr="00152D45">
          <w:rPr>
            <w:rFonts w:ascii="Times New Roman" w:hAnsi="Times New Roman"/>
            <w:color w:val="0000FF"/>
            <w:sz w:val="24"/>
            <w:szCs w:val="24"/>
            <w:u w:val="single"/>
          </w:rPr>
          <w:br/>
        </w:r>
        <w:hyperlink r:id="rId11" w:tgtFrame="_blank" w:history="1">
          <w:r w:rsidRPr="007F62DD">
            <w:rPr>
              <w:rFonts w:ascii="Times New Roman" w:hAnsi="Times New Roman"/>
              <w:noProof/>
              <w:color w:val="0000FF"/>
              <w:sz w:val="24"/>
              <w:szCs w:val="24"/>
              <w:lang w:val="en-US" w:eastAsia="en-US"/>
            </w:rPr>
            <w:pict>
              <v:shape id="_x0000_i1028" type="#_x0000_t75" alt="вагон 11-270" href="http://farm2.static.flickr.com/1388/5120366232_4cf021c8b5" style="width:363.75pt;height:118.5pt;visibility:visible" o:button="t">
                <v:fill o:detectmouseclick="t"/>
                <v:imagedata r:id="rId12" o:title=""/>
              </v:shape>
            </w:pict>
          </w:r>
        </w:hyperlink>
        <w:r w:rsidRPr="00152D45">
          <w:rPr>
            <w:rFonts w:ascii="Times New Roman" w:hAnsi="Times New Roman"/>
            <w:color w:val="0000FF"/>
            <w:sz w:val="24"/>
            <w:szCs w:val="24"/>
            <w:u w:val="single"/>
          </w:rPr>
          <w:br/>
        </w:r>
      </w:hyperlink>
    </w:p>
    <w:p w:rsidR="00385782" w:rsidRDefault="00385782" w:rsidP="00152D45">
      <w:pPr>
        <w:spacing w:before="100" w:beforeAutospacing="1" w:after="100" w:afterAutospacing="1" w:line="240" w:lineRule="auto"/>
        <w:rPr>
          <w:lang w:val="en-US"/>
        </w:rPr>
      </w:pPr>
    </w:p>
    <w:p w:rsidR="00385782" w:rsidRPr="009A325C" w:rsidRDefault="00385782" w:rsidP="00152D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648"/>
        <w:gridCol w:w="4648"/>
      </w:tblGrid>
      <w:tr w:rsidR="00385782" w:rsidRPr="00E81EF9" w:rsidTr="00152D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82" w:rsidRPr="00152D45" w:rsidRDefault="00385782" w:rsidP="00152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Pr="00152D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hyperlink r:id="rId14" w:tgtFrame="_blank" w:history="1">
                <w:r w:rsidRPr="007F62DD">
                  <w:rPr>
                    <w:rFonts w:ascii="Times New Roman" w:hAnsi="Times New Roman"/>
                    <w:noProof/>
                    <w:color w:val="0000FF"/>
                    <w:sz w:val="24"/>
                    <w:szCs w:val="24"/>
                    <w:lang w:val="en-US" w:eastAsia="en-US"/>
                  </w:rPr>
                  <w:pict>
                    <v:shape id="Рисунок 3" o:spid="_x0000_i1029" type="#_x0000_t75" alt="вагон 11-270" href="http://farm5.static.flickr.com/4005/5119762051_37c0185b75_b" style="width:232.5pt;height:154.5pt;visibility:visible" o:button="t">
                      <v:fill o:detectmouseclick="t"/>
                      <v:imagedata r:id="rId15" o:title=""/>
                    </v:shape>
                  </w:pict>
                </w:r>
              </w:hyperlink>
              <w:r w:rsidRPr="00152D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82" w:rsidRPr="00152D45" w:rsidRDefault="00385782" w:rsidP="00152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Pr="00152D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hyperlink r:id="rId17" w:tgtFrame="_blank" w:history="1">
                <w:r w:rsidRPr="007F62DD">
                  <w:rPr>
                    <w:rFonts w:ascii="Times New Roman" w:hAnsi="Times New Roman"/>
                    <w:noProof/>
                    <w:color w:val="0000FF"/>
                    <w:sz w:val="24"/>
                    <w:szCs w:val="24"/>
                    <w:lang w:val="en-US" w:eastAsia="en-US"/>
                  </w:rPr>
                  <w:pict>
                    <v:shape id="Рисунок 4" o:spid="_x0000_i1030" type="#_x0000_t75" alt="Вагон 11-270" href="http://farm2.static.flickr.com/1140/5120366364_766cb6ff70_b" style="width:232.5pt;height:153.75pt;visibility:visible" o:button="t">
                      <v:fill o:detectmouseclick="t"/>
                      <v:imagedata r:id="rId18" o:title=""/>
                    </v:shape>
                  </w:pict>
                </w:r>
              </w:hyperlink>
            </w:hyperlink>
          </w:p>
        </w:tc>
      </w:tr>
    </w:tbl>
    <w:p w:rsidR="00385782" w:rsidRDefault="00385782">
      <w:pPr>
        <w:rPr>
          <w:lang w:val="en-US"/>
        </w:rPr>
      </w:pPr>
    </w:p>
    <w:p w:rsidR="00385782" w:rsidRPr="00CC4F7D" w:rsidRDefault="00385782">
      <w:pPr>
        <w:rPr>
          <w:lang w:val="en-US"/>
        </w:rPr>
      </w:pPr>
    </w:p>
    <w:p w:rsidR="00385782" w:rsidRPr="00152D45" w:rsidRDefault="00385782" w:rsidP="00C35DB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152D45">
        <w:rPr>
          <w:rFonts w:ascii="Times New Roman" w:hAnsi="Times New Roman"/>
          <w:b/>
          <w:bCs/>
          <w:sz w:val="48"/>
          <w:szCs w:val="48"/>
          <w:highlight w:val="yellow"/>
        </w:rPr>
        <w:t xml:space="preserve">Вагон </w:t>
      </w:r>
      <w:r>
        <w:rPr>
          <w:rFonts w:ascii="Times New Roman" w:hAnsi="Times New Roman"/>
          <w:b/>
          <w:bCs/>
          <w:sz w:val="48"/>
          <w:szCs w:val="48"/>
          <w:highlight w:val="yellow"/>
        </w:rPr>
        <w:t xml:space="preserve">– модель 11-280 (138 </w:t>
      </w:r>
      <w:r w:rsidRPr="00152D45">
        <w:rPr>
          <w:rFonts w:ascii="Times New Roman" w:hAnsi="Times New Roman"/>
          <w:b/>
          <w:bCs/>
          <w:sz w:val="48"/>
          <w:szCs w:val="48"/>
          <w:highlight w:val="yellow"/>
        </w:rPr>
        <w:t>м3)</w:t>
      </w:r>
    </w:p>
    <w:p w:rsidR="00385782" w:rsidRPr="00C35DB2" w:rsidRDefault="00385782" w:rsidP="00C35D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F62DD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 id="_x0000_i1031" type="#_x0000_t75" alt="Крытые вагоны" style="width:479.25pt;height:192pt;visibility:visible">
            <v:imagedata r:id="rId19" o:title=""/>
          </v:shape>
        </w:pict>
      </w:r>
    </w:p>
    <w:p w:rsidR="00385782" w:rsidRPr="00C35DB2" w:rsidRDefault="00385782" w:rsidP="00E53B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35DB2">
        <w:rPr>
          <w:rFonts w:ascii="Times New Roman" w:hAnsi="Times New Roman"/>
          <w:sz w:val="24"/>
          <w:szCs w:val="24"/>
        </w:rPr>
        <w:t>Имеет уширенные дверные проемы, увеличенным объемом. Предназначен для перевозки штучных, зерновых и других грузов широкой номенклатуры, требующих защиты от атмосферных осадков. Дощатый пол с листом рифленого железа допускает погрузо-разгрузочные работы при помощи кары.</w:t>
      </w:r>
    </w:p>
    <w:p w:rsidR="00385782" w:rsidRPr="00C35DB2" w:rsidRDefault="00385782" w:rsidP="00C35D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35DB2">
        <w:rPr>
          <w:rFonts w:ascii="Times New Roman" w:hAnsi="Times New Roman"/>
          <w:b/>
          <w:bCs/>
          <w:sz w:val="24"/>
          <w:szCs w:val="24"/>
        </w:rPr>
        <w:t>Характеристика:</w:t>
      </w:r>
    </w:p>
    <w:p w:rsidR="00385782" w:rsidRPr="00C35DB2" w:rsidRDefault="00385782" w:rsidP="00C35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35DB2">
        <w:rPr>
          <w:rFonts w:ascii="Times New Roman" w:hAnsi="Times New Roman"/>
          <w:sz w:val="24"/>
          <w:szCs w:val="24"/>
        </w:rPr>
        <w:t xml:space="preserve">Грузоподъемность, тонн: 68,0 </w:t>
      </w:r>
    </w:p>
    <w:p w:rsidR="00385782" w:rsidRPr="00C35DB2" w:rsidRDefault="00385782" w:rsidP="00C35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35DB2">
        <w:rPr>
          <w:rFonts w:ascii="Times New Roman" w:hAnsi="Times New Roman"/>
          <w:sz w:val="24"/>
          <w:szCs w:val="24"/>
        </w:rPr>
        <w:t xml:space="preserve">Масса тары вагона, тонн:  26,0 </w:t>
      </w:r>
    </w:p>
    <w:p w:rsidR="00385782" w:rsidRPr="00C35DB2" w:rsidRDefault="00385782" w:rsidP="00C35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35DB2">
        <w:rPr>
          <w:rFonts w:ascii="Times New Roman" w:hAnsi="Times New Roman"/>
          <w:sz w:val="24"/>
          <w:szCs w:val="24"/>
        </w:rPr>
        <w:t xml:space="preserve">Объем вагона внутренний, м3: 138 </w:t>
      </w:r>
    </w:p>
    <w:p w:rsidR="00385782" w:rsidRPr="00C35DB2" w:rsidRDefault="00385782" w:rsidP="00C35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35DB2">
        <w:rPr>
          <w:rFonts w:ascii="Times New Roman" w:hAnsi="Times New Roman"/>
          <w:sz w:val="24"/>
          <w:szCs w:val="24"/>
        </w:rPr>
        <w:t xml:space="preserve">Объем кузова до люков, м3: 121 </w:t>
      </w:r>
    </w:p>
    <w:p w:rsidR="00385782" w:rsidRPr="00C35DB2" w:rsidRDefault="00385782" w:rsidP="00C35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35DB2">
        <w:rPr>
          <w:rFonts w:ascii="Times New Roman" w:hAnsi="Times New Roman"/>
          <w:sz w:val="24"/>
          <w:szCs w:val="24"/>
        </w:rPr>
        <w:t xml:space="preserve">Полезная длина внутри, м: 15,72 </w:t>
      </w:r>
    </w:p>
    <w:p w:rsidR="00385782" w:rsidRPr="00C35DB2" w:rsidRDefault="00385782" w:rsidP="00C35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35DB2">
        <w:rPr>
          <w:rFonts w:ascii="Times New Roman" w:hAnsi="Times New Roman"/>
          <w:sz w:val="24"/>
          <w:szCs w:val="24"/>
        </w:rPr>
        <w:t xml:space="preserve">Полезная ширина внутри, м: 2,76 </w:t>
      </w:r>
    </w:p>
    <w:p w:rsidR="00385782" w:rsidRPr="00C35DB2" w:rsidRDefault="00385782" w:rsidP="00C35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35DB2">
        <w:rPr>
          <w:rFonts w:ascii="Times New Roman" w:hAnsi="Times New Roman"/>
          <w:sz w:val="24"/>
          <w:szCs w:val="24"/>
        </w:rPr>
        <w:t xml:space="preserve">Высота до люков, м: 2,79 </w:t>
      </w:r>
    </w:p>
    <w:p w:rsidR="00385782" w:rsidRPr="00C35DB2" w:rsidRDefault="00385782" w:rsidP="00C35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35DB2">
        <w:rPr>
          <w:rFonts w:ascii="Times New Roman" w:hAnsi="Times New Roman"/>
          <w:sz w:val="24"/>
          <w:szCs w:val="24"/>
        </w:rPr>
        <w:t xml:space="preserve">Площадь пола, м2: 43,5 </w:t>
      </w:r>
    </w:p>
    <w:p w:rsidR="00385782" w:rsidRPr="00C35DB2" w:rsidRDefault="00385782" w:rsidP="00C35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35DB2">
        <w:rPr>
          <w:rFonts w:ascii="Times New Roman" w:hAnsi="Times New Roman"/>
          <w:sz w:val="24"/>
          <w:szCs w:val="24"/>
        </w:rPr>
        <w:t xml:space="preserve">Размер дверного проема, м: 3809х2343 </w:t>
      </w:r>
    </w:p>
    <w:p w:rsidR="00385782" w:rsidRPr="00C35DB2" w:rsidRDefault="00385782" w:rsidP="00C35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35DB2">
        <w:rPr>
          <w:rFonts w:ascii="Times New Roman" w:hAnsi="Times New Roman"/>
          <w:sz w:val="24"/>
          <w:szCs w:val="24"/>
        </w:rPr>
        <w:t xml:space="preserve">Количество дверей, шт: 4 </w:t>
      </w:r>
    </w:p>
    <w:p w:rsidR="00385782" w:rsidRPr="00C35DB2" w:rsidRDefault="00385782" w:rsidP="00C35D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20" w:tgtFrame="_blank" w:history="1">
        <w:r w:rsidRPr="00C35DB2">
          <w:rPr>
            <w:rFonts w:ascii="Times New Roman" w:hAnsi="Times New Roman"/>
            <w:color w:val="0000FF"/>
            <w:sz w:val="24"/>
            <w:szCs w:val="24"/>
            <w:u w:val="single"/>
          </w:rPr>
          <w:br/>
        </w:r>
        <w:hyperlink r:id="rId21" w:tgtFrame="_blank" w:history="1">
          <w:r w:rsidRPr="007F62DD">
            <w:rPr>
              <w:rFonts w:ascii="Times New Roman" w:hAnsi="Times New Roman"/>
              <w:noProof/>
              <w:color w:val="0000FF"/>
              <w:sz w:val="24"/>
              <w:szCs w:val="24"/>
              <w:lang w:val="en-US" w:eastAsia="en-US"/>
            </w:rPr>
            <w:pict>
              <v:shape id="_x0000_i1032" type="#_x0000_t75" alt="вагон 11-280" href="http://farm2.static.flickr.com/1408/5120366388_176ef8a598" style="width:361.5pt;height:118.5pt;visibility:visible" o:button="t">
                <v:fill o:detectmouseclick="t"/>
                <v:imagedata r:id="rId22" o:title=""/>
              </v:shape>
            </w:pict>
          </w:r>
        </w:hyperlink>
        <w:r w:rsidRPr="00C35DB2">
          <w:rPr>
            <w:rFonts w:ascii="Times New Roman" w:hAnsi="Times New Roman"/>
            <w:color w:val="0000FF"/>
            <w:sz w:val="24"/>
            <w:szCs w:val="24"/>
            <w:u w:val="single"/>
          </w:rPr>
          <w:br/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607"/>
        <w:gridCol w:w="4648"/>
      </w:tblGrid>
      <w:tr w:rsidR="00385782" w:rsidRPr="00E81EF9" w:rsidTr="00C35DB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82" w:rsidRPr="00C35DB2" w:rsidRDefault="00385782" w:rsidP="00C35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Pr="00C35DB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hyperlink r:id="rId24" w:tgtFrame="_blank" w:history="1">
                <w:r w:rsidRPr="007F62DD">
                  <w:rPr>
                    <w:rFonts w:ascii="Times New Roman" w:hAnsi="Times New Roman"/>
                    <w:noProof/>
                    <w:color w:val="0000FF"/>
                    <w:sz w:val="24"/>
                    <w:szCs w:val="24"/>
                    <w:lang w:val="en-US" w:eastAsia="en-US"/>
                  </w:rPr>
                  <w:pict>
                    <v:shape id="_x0000_i1033" type="#_x0000_t75" alt="вагон 11-280" href="http://farm5.static.flickr.com/4084/5120366426_6a9a6f974f" style="width:230.25pt;height:170.25pt;visibility:visible" o:button="t">
                      <v:fill o:detectmouseclick="t"/>
                      <v:imagedata r:id="rId25" o:title=""/>
                    </v:shape>
                  </w:pict>
                </w:r>
              </w:hyperlink>
              <w:r w:rsidRPr="00C35DB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82" w:rsidRPr="00C35DB2" w:rsidRDefault="00385782" w:rsidP="00C35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history="1">
              <w:r w:rsidRPr="00C35DB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hyperlink r:id="rId27" w:tgtFrame="_blank" w:history="1">
                <w:r w:rsidRPr="007F62DD">
                  <w:rPr>
                    <w:rFonts w:ascii="Times New Roman" w:hAnsi="Times New Roman"/>
                    <w:noProof/>
                    <w:color w:val="0000FF"/>
                    <w:sz w:val="24"/>
                    <w:szCs w:val="24"/>
                    <w:lang w:val="en-US" w:eastAsia="en-US"/>
                  </w:rPr>
                  <w:pict>
                    <v:shape id="_x0000_i1034" type="#_x0000_t75" alt="Вагон 11-280" href="http://farm5.static.flickr.com/4045/5120366572_8406d31eb8_b" style="width:232.5pt;height:140.25pt;visibility:visible" o:button="t">
                      <v:fill o:detectmouseclick="t"/>
                      <v:imagedata r:id="rId28" o:title=""/>
                    </v:shape>
                  </w:pict>
                </w:r>
              </w:hyperlink>
            </w:hyperlink>
          </w:p>
        </w:tc>
      </w:tr>
    </w:tbl>
    <w:p w:rsidR="00385782" w:rsidRDefault="00385782">
      <w:pPr>
        <w:pBdr>
          <w:bottom w:val="double" w:sz="6" w:space="1" w:color="auto"/>
        </w:pBdr>
        <w:rPr>
          <w:lang w:val="en-US"/>
        </w:rPr>
      </w:pPr>
    </w:p>
    <w:p w:rsidR="00385782" w:rsidRDefault="00385782">
      <w:pPr>
        <w:pBdr>
          <w:bottom w:val="double" w:sz="6" w:space="1" w:color="auto"/>
        </w:pBdr>
        <w:rPr>
          <w:lang w:val="en-US"/>
        </w:rPr>
      </w:pPr>
    </w:p>
    <w:p w:rsidR="00385782" w:rsidRDefault="00385782"/>
    <w:p w:rsidR="00385782" w:rsidRPr="00DA592A" w:rsidRDefault="00385782" w:rsidP="00DA592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DA592A">
        <w:rPr>
          <w:rFonts w:ascii="Times New Roman" w:hAnsi="Times New Roman"/>
          <w:b/>
          <w:bCs/>
          <w:sz w:val="48"/>
          <w:szCs w:val="48"/>
          <w:highlight w:val="yellow"/>
        </w:rPr>
        <w:t>Вагон 11-1807-01 (158 м3)</w:t>
      </w:r>
    </w:p>
    <w:p w:rsidR="00385782" w:rsidRPr="00DA592A" w:rsidRDefault="00385782" w:rsidP="00DA59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F62DD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 id="_x0000_i1035" type="#_x0000_t75" alt="Крытые вагоны" style="width:479.25pt;height:150pt;visibility:visible">
            <v:imagedata r:id="rId29" o:title=""/>
          </v:shape>
        </w:pict>
      </w:r>
    </w:p>
    <w:p w:rsidR="00385782" w:rsidRPr="00DA592A" w:rsidRDefault="00385782" w:rsidP="00E53B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A592A">
        <w:rPr>
          <w:rFonts w:ascii="Times New Roman" w:hAnsi="Times New Roman"/>
          <w:sz w:val="24"/>
          <w:szCs w:val="24"/>
        </w:rPr>
        <w:t>Специализированный вагон повышенной вместимости с расширенными дверными проемами, предназначенный для перевозки грузов, требующих защиты от атмосферных осадков.</w:t>
      </w:r>
    </w:p>
    <w:p w:rsidR="00385782" w:rsidRPr="00DA592A" w:rsidRDefault="00385782" w:rsidP="00DA59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592A">
        <w:rPr>
          <w:rFonts w:ascii="Times New Roman" w:hAnsi="Times New Roman"/>
          <w:b/>
          <w:bCs/>
          <w:sz w:val="24"/>
          <w:szCs w:val="24"/>
        </w:rPr>
        <w:t>Характеристика:</w:t>
      </w:r>
    </w:p>
    <w:p w:rsidR="00385782" w:rsidRPr="00DA592A" w:rsidRDefault="00385782" w:rsidP="00DA59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592A">
        <w:rPr>
          <w:rFonts w:ascii="Times New Roman" w:hAnsi="Times New Roman"/>
          <w:sz w:val="24"/>
          <w:szCs w:val="24"/>
        </w:rPr>
        <w:t xml:space="preserve">Грузоподъемность, тонн: 66,7 </w:t>
      </w:r>
    </w:p>
    <w:p w:rsidR="00385782" w:rsidRPr="00DA592A" w:rsidRDefault="00385782" w:rsidP="00DA59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592A">
        <w:rPr>
          <w:rFonts w:ascii="Times New Roman" w:hAnsi="Times New Roman"/>
          <w:sz w:val="24"/>
          <w:szCs w:val="24"/>
        </w:rPr>
        <w:t xml:space="preserve">Масса тары вагона, тонн: 27 </w:t>
      </w:r>
    </w:p>
    <w:p w:rsidR="00385782" w:rsidRPr="00DA592A" w:rsidRDefault="00385782" w:rsidP="00DA59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592A">
        <w:rPr>
          <w:rFonts w:ascii="Times New Roman" w:hAnsi="Times New Roman"/>
          <w:sz w:val="24"/>
          <w:szCs w:val="24"/>
        </w:rPr>
        <w:t xml:space="preserve">Объем вагона внутренний, м3: 158 </w:t>
      </w:r>
    </w:p>
    <w:p w:rsidR="00385782" w:rsidRPr="00DA592A" w:rsidRDefault="00385782" w:rsidP="00DA59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592A">
        <w:rPr>
          <w:rFonts w:ascii="Times New Roman" w:hAnsi="Times New Roman"/>
          <w:sz w:val="24"/>
          <w:szCs w:val="24"/>
        </w:rPr>
        <w:t xml:space="preserve">Объем кузова до люков, м3: 136 </w:t>
      </w:r>
    </w:p>
    <w:p w:rsidR="00385782" w:rsidRPr="00DA592A" w:rsidRDefault="00385782" w:rsidP="00DA59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592A">
        <w:rPr>
          <w:rFonts w:ascii="Times New Roman" w:hAnsi="Times New Roman"/>
          <w:sz w:val="24"/>
          <w:szCs w:val="24"/>
        </w:rPr>
        <w:t xml:space="preserve">Полезная длина внутри, м: 17,68 </w:t>
      </w:r>
    </w:p>
    <w:p w:rsidR="00385782" w:rsidRPr="00DA592A" w:rsidRDefault="00385782" w:rsidP="00DA59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592A">
        <w:rPr>
          <w:rFonts w:ascii="Times New Roman" w:hAnsi="Times New Roman"/>
          <w:sz w:val="24"/>
          <w:szCs w:val="24"/>
        </w:rPr>
        <w:t xml:space="preserve">Полезная ширина внутри, м: 2,76 </w:t>
      </w:r>
    </w:p>
    <w:p w:rsidR="00385782" w:rsidRPr="00DA592A" w:rsidRDefault="00385782" w:rsidP="00DA59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592A">
        <w:rPr>
          <w:rFonts w:ascii="Times New Roman" w:hAnsi="Times New Roman"/>
          <w:sz w:val="24"/>
          <w:szCs w:val="24"/>
        </w:rPr>
        <w:t xml:space="preserve">Высота до люков, м: 2,79 </w:t>
      </w:r>
    </w:p>
    <w:p w:rsidR="00385782" w:rsidRPr="00DA592A" w:rsidRDefault="00385782" w:rsidP="00DA59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592A">
        <w:rPr>
          <w:rFonts w:ascii="Times New Roman" w:hAnsi="Times New Roman"/>
          <w:sz w:val="24"/>
          <w:szCs w:val="24"/>
        </w:rPr>
        <w:t xml:space="preserve">Площадь пола, м2: 49,3 </w:t>
      </w:r>
    </w:p>
    <w:p w:rsidR="00385782" w:rsidRPr="00DA592A" w:rsidRDefault="00385782" w:rsidP="00DA59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592A">
        <w:rPr>
          <w:rFonts w:ascii="Times New Roman" w:hAnsi="Times New Roman"/>
          <w:sz w:val="24"/>
          <w:szCs w:val="24"/>
        </w:rPr>
        <w:t xml:space="preserve">Размер дверного проема, м: 3973х2717 </w:t>
      </w:r>
    </w:p>
    <w:p w:rsidR="00385782" w:rsidRPr="00DA592A" w:rsidRDefault="00385782" w:rsidP="00DA59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592A">
        <w:rPr>
          <w:rFonts w:ascii="Times New Roman" w:hAnsi="Times New Roman"/>
          <w:sz w:val="24"/>
          <w:szCs w:val="24"/>
        </w:rPr>
        <w:t xml:space="preserve">Количество дверей, шт: 4 </w:t>
      </w:r>
    </w:p>
    <w:p w:rsidR="00385782" w:rsidRPr="00DA592A" w:rsidRDefault="00385782" w:rsidP="00DA59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30" w:tgtFrame="_blank" w:history="1">
        <w:r w:rsidRPr="00DA592A">
          <w:rPr>
            <w:rFonts w:ascii="Times New Roman" w:hAnsi="Times New Roman"/>
            <w:color w:val="0000FF"/>
            <w:sz w:val="24"/>
            <w:szCs w:val="24"/>
            <w:u w:val="single"/>
          </w:rPr>
          <w:br/>
        </w:r>
        <w:hyperlink r:id="rId31" w:tgtFrame="_blank" w:history="1">
          <w:r w:rsidRPr="007F62DD">
            <w:rPr>
              <w:rFonts w:ascii="Times New Roman" w:hAnsi="Times New Roman"/>
              <w:noProof/>
              <w:color w:val="0000FF"/>
              <w:sz w:val="24"/>
              <w:szCs w:val="24"/>
              <w:lang w:val="en-US" w:eastAsia="en-US"/>
            </w:rPr>
            <w:pict>
              <v:shape id="_x0000_i1036" type="#_x0000_t75" alt="вагон 11-1807-01" href="http://farm2.static.flickr.com/1376/5119762405_01e960dddb" style="width:297pt;height:81pt;visibility:visible" o:button="t">
                <v:fill o:detectmouseclick="t"/>
                <v:imagedata r:id="rId32" o:title=""/>
              </v:shape>
            </w:pict>
          </w:r>
        </w:hyperlink>
        <w:r w:rsidRPr="00DA592A">
          <w:rPr>
            <w:rFonts w:ascii="Times New Roman" w:hAnsi="Times New Roman"/>
            <w:color w:val="0000FF"/>
            <w:sz w:val="24"/>
            <w:szCs w:val="24"/>
            <w:u w:val="single"/>
          </w:rPr>
          <w:br/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576"/>
        <w:gridCol w:w="4653"/>
      </w:tblGrid>
      <w:tr w:rsidR="00385782" w:rsidRPr="00E81EF9" w:rsidTr="00DA592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82" w:rsidRPr="00DA592A" w:rsidRDefault="00385782" w:rsidP="00DA5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r w:rsidRPr="00DA59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hyperlink r:id="rId34" w:tgtFrame="_blank" w:history="1">
                <w:r w:rsidRPr="007F62DD">
                  <w:rPr>
                    <w:rFonts w:ascii="Times New Roman" w:hAnsi="Times New Roman"/>
                    <w:noProof/>
                    <w:color w:val="0000FF"/>
                    <w:sz w:val="24"/>
                    <w:szCs w:val="24"/>
                    <w:lang w:val="en-US" w:eastAsia="en-US"/>
                  </w:rPr>
                  <w:pict>
                    <v:shape id="_x0000_i1037" type="#_x0000_t75" alt="вагон 11-1807-01" href="http://farm2.static.flickr.com/1145/5119762441_0521db8b6c" style="width:228.75pt;height:287.25pt;visibility:visible" o:button="t">
                      <v:fill o:detectmouseclick="t"/>
                      <v:imagedata r:id="rId35" o:title=""/>
                    </v:shape>
                  </w:pict>
                </w:r>
              </w:hyperlink>
              <w:r w:rsidRPr="00DA59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82" w:rsidRPr="00DA592A" w:rsidRDefault="00385782" w:rsidP="00DA5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Pr="00DA59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hyperlink r:id="rId37" w:tgtFrame="_blank" w:history="1">
                <w:r w:rsidRPr="007F62DD">
                  <w:rPr>
                    <w:rFonts w:ascii="Times New Roman" w:hAnsi="Times New Roman"/>
                    <w:noProof/>
                    <w:color w:val="0000FF"/>
                    <w:sz w:val="24"/>
                    <w:szCs w:val="24"/>
                    <w:lang w:val="en-US" w:eastAsia="en-US"/>
                  </w:rPr>
                  <w:pict>
                    <v:shape id="_x0000_i1038" type="#_x0000_t75" alt="Вагон 11-1807-01" href="http://farm5.static.flickr.com/4151/5120366756_a94dabf1a7_b" style="width:232.5pt;height:156.75pt;visibility:visible" o:button="t">
                      <v:fill o:detectmouseclick="t"/>
                      <v:imagedata r:id="rId38" o:title=""/>
                    </v:shape>
                  </w:pict>
                </w:r>
              </w:hyperlink>
            </w:hyperlink>
          </w:p>
        </w:tc>
      </w:tr>
    </w:tbl>
    <w:p w:rsidR="00385782" w:rsidRDefault="00385782">
      <w:pPr>
        <w:rPr>
          <w:lang w:val="en-US"/>
        </w:rPr>
      </w:pPr>
    </w:p>
    <w:p w:rsidR="00385782" w:rsidRPr="00CC4F7D" w:rsidRDefault="00385782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</w:t>
      </w:r>
    </w:p>
    <w:sectPr w:rsidR="00385782" w:rsidRPr="00CC4F7D" w:rsidSect="00FB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01BC"/>
    <w:multiLevelType w:val="multilevel"/>
    <w:tmpl w:val="0DD6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126A6"/>
    <w:multiLevelType w:val="multilevel"/>
    <w:tmpl w:val="E664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B48C6"/>
    <w:multiLevelType w:val="multilevel"/>
    <w:tmpl w:val="2D80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5615E"/>
    <w:multiLevelType w:val="multilevel"/>
    <w:tmpl w:val="341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D45"/>
    <w:rsid w:val="00152D45"/>
    <w:rsid w:val="001C190F"/>
    <w:rsid w:val="001F6580"/>
    <w:rsid w:val="00265712"/>
    <w:rsid w:val="002A7DEC"/>
    <w:rsid w:val="0038108F"/>
    <w:rsid w:val="00385782"/>
    <w:rsid w:val="00421AC5"/>
    <w:rsid w:val="004F5E74"/>
    <w:rsid w:val="00590ADA"/>
    <w:rsid w:val="00651B21"/>
    <w:rsid w:val="00652752"/>
    <w:rsid w:val="006B0724"/>
    <w:rsid w:val="006F4570"/>
    <w:rsid w:val="007F62DD"/>
    <w:rsid w:val="00854832"/>
    <w:rsid w:val="009A325C"/>
    <w:rsid w:val="00A425E9"/>
    <w:rsid w:val="00C2419C"/>
    <w:rsid w:val="00C35DB2"/>
    <w:rsid w:val="00CC4F7D"/>
    <w:rsid w:val="00DA592A"/>
    <w:rsid w:val="00E53BD2"/>
    <w:rsid w:val="00E81EF9"/>
    <w:rsid w:val="00EF5F61"/>
    <w:rsid w:val="00F60FFF"/>
    <w:rsid w:val="00FB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73"/>
    <w:pPr>
      <w:spacing w:after="200" w:line="276" w:lineRule="auto"/>
    </w:pPr>
    <w:rPr>
      <w:lang w:val="ru-RU" w:eastAsia="ru-RU"/>
    </w:rPr>
  </w:style>
  <w:style w:type="paragraph" w:styleId="Heading2">
    <w:name w:val="heading 2"/>
    <w:basedOn w:val="Normal"/>
    <w:link w:val="Heading2Char"/>
    <w:uiPriority w:val="99"/>
    <w:qFormat/>
    <w:rsid w:val="00152D4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2D4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152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52D4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arm5.static.flickr.com/4005/5119762051_37c0185b75_b.jp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farm5.static.flickr.com/4045/5120366572_8406d31eb8_b.jp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arm2.static.flickr.com/1408/5120366388_176ef8a598.jpg" TargetMode="External"/><Relationship Id="rId34" Type="http://schemas.openxmlformats.org/officeDocument/2006/relationships/hyperlink" Target="http://farm2.static.flickr.com/1145/5119762441_0521db8b6c.jpg" TargetMode="External"/><Relationship Id="rId7" Type="http://schemas.openxmlformats.org/officeDocument/2006/relationships/hyperlink" Target="http://farm5.static.flickr.com/4151/5120366866_75e0188376_z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farm2.static.flickr.com/1140/5120366364_766cb6ff70_b.jpg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://farm2.static.flickr.com/1145/5119762441_0521db8b6c.jpg" TargetMode="External"/><Relationship Id="rId38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://farm2.static.flickr.com/1140/5120366364_766cb6ff70_b.jpg" TargetMode="External"/><Relationship Id="rId20" Type="http://schemas.openxmlformats.org/officeDocument/2006/relationships/hyperlink" Target="http://farm2.static.flickr.com/1408/5120366388_176ef8a598.jpg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farm5.static.flickr.com/4151/5120366866_75e0188376_z.jpg" TargetMode="External"/><Relationship Id="rId11" Type="http://schemas.openxmlformats.org/officeDocument/2006/relationships/hyperlink" Target="http://farm2.static.flickr.com/1388/5120366232_4cf021c8b5.jpg" TargetMode="External"/><Relationship Id="rId24" Type="http://schemas.openxmlformats.org/officeDocument/2006/relationships/hyperlink" Target="http://farm5.static.flickr.com/4084/5120366426_6a9a6f974f.jpg" TargetMode="External"/><Relationship Id="rId32" Type="http://schemas.openxmlformats.org/officeDocument/2006/relationships/image" Target="media/image12.jpeg"/><Relationship Id="rId37" Type="http://schemas.openxmlformats.org/officeDocument/2006/relationships/hyperlink" Target="http://farm5.static.flickr.com/4151/5120366756_a94dabf1a7_b.jpg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://farm5.static.flickr.com/4084/5120366426_6a9a6f974f.jpg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://farm5.static.flickr.com/4151/5120366756_a94dabf1a7_b.jpg" TargetMode="External"/><Relationship Id="rId10" Type="http://schemas.openxmlformats.org/officeDocument/2006/relationships/hyperlink" Target="http://farm2.static.flickr.com/1388/5120366232_4cf021c8b5.jpg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farm2.static.flickr.com/1376/5119762405_01e960dddb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farm5.static.flickr.com/4005/5119762051_37c0185b75_b.jpg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farm5.static.flickr.com/4045/5120366572_8406d31eb8_b.jpg" TargetMode="External"/><Relationship Id="rId30" Type="http://schemas.openxmlformats.org/officeDocument/2006/relationships/hyperlink" Target="http://farm2.static.flickr.com/1376/5119762405_01e960dddb.jpg" TargetMode="External"/><Relationship Id="rId35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5</Pages>
  <Words>638</Words>
  <Characters>3638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KUCHER</cp:lastModifiedBy>
  <cp:revision>13</cp:revision>
  <dcterms:created xsi:type="dcterms:W3CDTF">2011-02-02T20:01:00Z</dcterms:created>
  <dcterms:modified xsi:type="dcterms:W3CDTF">2011-04-07T11:07:00Z</dcterms:modified>
</cp:coreProperties>
</file>